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EE7BF1" w:rsidRDefault="00DB70BA" w:rsidP="00DB70BA">
      <w:pPr>
        <w:pStyle w:val="a7"/>
        <w:jc w:val="center"/>
      </w:pPr>
      <w:r w:rsidRPr="00EE7BF1">
        <w:t>Перечень рекомендуемых мероприятий по улучшению условий труда</w:t>
      </w:r>
    </w:p>
    <w:p w:rsidR="00B3448B" w:rsidRPr="00EE7BF1" w:rsidRDefault="00B3448B" w:rsidP="00B3448B"/>
    <w:p w:rsidR="006A5C48" w:rsidRDefault="00B3448B" w:rsidP="00B3448B">
      <w:pPr>
        <w:rPr>
          <w:rStyle w:val="a9"/>
        </w:rPr>
      </w:pPr>
      <w:r w:rsidRPr="00EE7BF1">
        <w:t>Наименование организации:</w:t>
      </w:r>
      <w:r w:rsidRPr="00EE7BF1">
        <w:rPr>
          <w:rStyle w:val="a9"/>
        </w:rPr>
        <w:t xml:space="preserve"> </w:t>
      </w:r>
      <w:r w:rsidR="00B16A4D">
        <w:fldChar w:fldCharType="begin"/>
      </w:r>
      <w:r w:rsidR="00B16A4D">
        <w:instrText xml:space="preserve"> DOCVARIABLE ceh_info \* MERGEFORMAT </w:instrText>
      </w:r>
      <w:r w:rsidR="00B16A4D">
        <w:fldChar w:fldCharType="separate"/>
      </w:r>
      <w:r w:rsidR="00B869FD" w:rsidRPr="00B869FD">
        <w:rPr>
          <w:rStyle w:val="a9"/>
        </w:rPr>
        <w:t xml:space="preserve"> Федеральное государственное автономное образовательное учреждение высшего образования </w:t>
      </w:r>
    </w:p>
    <w:p w:rsidR="00B3448B" w:rsidRPr="00EE7BF1" w:rsidRDefault="00B869FD" w:rsidP="006A5C48">
      <w:pPr>
        <w:jc w:val="center"/>
      </w:pPr>
      <w:r w:rsidRPr="00B869FD">
        <w:rPr>
          <w:rStyle w:val="a9"/>
        </w:rPr>
        <w:t>«Сибирский фед</w:t>
      </w:r>
      <w:r w:rsidRPr="00B869FD">
        <w:rPr>
          <w:rStyle w:val="a9"/>
        </w:rPr>
        <w:t>е</w:t>
      </w:r>
      <w:r w:rsidRPr="00B869FD">
        <w:rPr>
          <w:rStyle w:val="a9"/>
        </w:rPr>
        <w:t xml:space="preserve">ральный университет»  </w:t>
      </w:r>
      <w:r w:rsidR="00B16A4D">
        <w:fldChar w:fldCharType="end"/>
      </w:r>
    </w:p>
    <w:p w:rsidR="00DB70BA" w:rsidRPr="00EE7BF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E7BF1" w:rsidTr="008B4051">
        <w:trPr>
          <w:jc w:val="center"/>
        </w:trPr>
        <w:tc>
          <w:tcPr>
            <w:tcW w:w="3049" w:type="dxa"/>
            <w:vAlign w:val="center"/>
          </w:tcPr>
          <w:p w:rsidR="00DB70BA" w:rsidRPr="00EE7BF1" w:rsidRDefault="00DB70BA" w:rsidP="00DB70BA">
            <w:pPr>
              <w:pStyle w:val="aa"/>
            </w:pPr>
            <w:bookmarkStart w:id="0" w:name="main_table"/>
            <w:bookmarkEnd w:id="0"/>
            <w:r w:rsidRPr="00EE7B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EE7BF1" w:rsidRDefault="008B4051" w:rsidP="00DB70BA">
            <w:pPr>
              <w:pStyle w:val="aa"/>
            </w:pPr>
            <w:r w:rsidRPr="00EE7BF1">
              <w:t>Срок</w:t>
            </w:r>
            <w:r w:rsidRPr="00EE7BF1">
              <w:br/>
            </w:r>
            <w:r w:rsidR="00DB70BA" w:rsidRPr="00EE7B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Структурные подразделения, пр</w:t>
            </w:r>
            <w:r w:rsidRPr="00EE7BF1">
              <w:t>и</w:t>
            </w:r>
            <w:r w:rsidRPr="00EE7B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Отметка о выполнении</w:t>
            </w:r>
          </w:p>
        </w:tc>
      </w:tr>
      <w:tr w:rsidR="00DB70BA" w:rsidRPr="00EE7BF1" w:rsidTr="008B4051">
        <w:trPr>
          <w:jc w:val="center"/>
        </w:trPr>
        <w:tc>
          <w:tcPr>
            <w:tcW w:w="3049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1</w:t>
            </w:r>
          </w:p>
        </w:tc>
        <w:tc>
          <w:tcPr>
            <w:tcW w:w="3686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2</w:t>
            </w:r>
          </w:p>
        </w:tc>
        <w:tc>
          <w:tcPr>
            <w:tcW w:w="2835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3</w:t>
            </w:r>
          </w:p>
        </w:tc>
        <w:tc>
          <w:tcPr>
            <w:tcW w:w="1384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4</w:t>
            </w:r>
          </w:p>
        </w:tc>
        <w:tc>
          <w:tcPr>
            <w:tcW w:w="3294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5</w:t>
            </w:r>
          </w:p>
        </w:tc>
        <w:tc>
          <w:tcPr>
            <w:tcW w:w="1315" w:type="dxa"/>
            <w:vAlign w:val="center"/>
          </w:tcPr>
          <w:p w:rsidR="00DB70BA" w:rsidRPr="00EE7BF1" w:rsidRDefault="00DB70BA" w:rsidP="00DB70BA">
            <w:pPr>
              <w:pStyle w:val="aa"/>
            </w:pPr>
            <w:r w:rsidRPr="00EE7BF1">
              <w:t>6</w:t>
            </w:r>
          </w:p>
        </w:tc>
      </w:tr>
      <w:tr w:rsidR="004E075A" w:rsidRPr="00EE7BF1" w:rsidTr="00CE300D">
        <w:trPr>
          <w:jc w:val="center"/>
        </w:trPr>
        <w:tc>
          <w:tcPr>
            <w:tcW w:w="15563" w:type="dxa"/>
            <w:gridSpan w:val="6"/>
            <w:vAlign w:val="center"/>
          </w:tcPr>
          <w:p w:rsidR="004E075A" w:rsidRPr="00EE7BF1" w:rsidRDefault="004E075A" w:rsidP="00DB70BA">
            <w:pPr>
              <w:pStyle w:val="aa"/>
            </w:pPr>
            <w:r>
              <w:rPr>
                <w:b/>
                <w:i/>
              </w:rPr>
              <w:t>Дирекция спортивных объектов</w:t>
            </w: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Pr="001B209F" w:rsidRDefault="00163EF4" w:rsidP="00B869FD">
            <w:pPr>
              <w:pStyle w:val="aa"/>
              <w:rPr>
                <w:b/>
                <w:i/>
              </w:rPr>
            </w:pPr>
            <w:r w:rsidRPr="001B209F">
              <w:rPr>
                <w:b/>
                <w:i/>
              </w:rPr>
              <w:t>Гараж</w:t>
            </w:r>
          </w:p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Тракторист, РМ № 19</w:t>
            </w:r>
          </w:p>
          <w:p w:rsidR="00163EF4" w:rsidRDefault="00163EF4" w:rsidP="009D673D">
            <w:pPr>
              <w:pStyle w:val="aa"/>
              <w:rPr>
                <w:i/>
              </w:rPr>
            </w:pPr>
            <w:r w:rsidRPr="009D673D">
              <w:rPr>
                <w:i/>
              </w:rPr>
              <w:t xml:space="preserve">Водитель </w:t>
            </w:r>
            <w:proofErr w:type="spellStart"/>
            <w:r w:rsidRPr="009D673D">
              <w:rPr>
                <w:i/>
              </w:rPr>
              <w:t>внедорожных</w:t>
            </w:r>
            <w:proofErr w:type="spellEnd"/>
            <w:r w:rsidRPr="009D673D">
              <w:rPr>
                <w:i/>
              </w:rPr>
              <w:t xml:space="preserve"> авт</w:t>
            </w:r>
            <w:r w:rsidRPr="009D673D">
              <w:rPr>
                <w:i/>
              </w:rPr>
              <w:t>о</w:t>
            </w:r>
            <w:r w:rsidRPr="009D673D">
              <w:rPr>
                <w:i/>
              </w:rPr>
              <w:t>мототранспортных средств</w:t>
            </w:r>
            <w:r>
              <w:rPr>
                <w:i/>
              </w:rPr>
              <w:br/>
              <w:t xml:space="preserve">РМ № 20А. </w:t>
            </w:r>
            <w:r w:rsidRPr="009D673D">
              <w:rPr>
                <w:i/>
              </w:rPr>
              <w:t>20-1А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20-2А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  20-</w:t>
            </w:r>
            <w:r>
              <w:rPr>
                <w:i/>
              </w:rPr>
              <w:t>3</w:t>
            </w:r>
            <w:r w:rsidRPr="009D673D">
              <w:rPr>
                <w:i/>
              </w:rPr>
              <w:t>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  20-</w:t>
            </w:r>
            <w:r>
              <w:rPr>
                <w:i/>
              </w:rPr>
              <w:t>4</w:t>
            </w:r>
            <w:r w:rsidRPr="009D673D">
              <w:rPr>
                <w:i/>
              </w:rPr>
              <w:t>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  20-</w:t>
            </w:r>
            <w:r>
              <w:rPr>
                <w:i/>
              </w:rPr>
              <w:t>5</w:t>
            </w:r>
            <w:r w:rsidRPr="009D673D">
              <w:rPr>
                <w:i/>
              </w:rPr>
              <w:t>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  20-</w:t>
            </w:r>
            <w:r>
              <w:rPr>
                <w:i/>
              </w:rPr>
              <w:t>6</w:t>
            </w:r>
            <w:r w:rsidRPr="009D673D">
              <w:rPr>
                <w:i/>
              </w:rPr>
              <w:t>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  20-</w:t>
            </w:r>
            <w:r>
              <w:rPr>
                <w:i/>
              </w:rPr>
              <w:t>7</w:t>
            </w:r>
            <w:r w:rsidRPr="009D673D">
              <w:rPr>
                <w:i/>
              </w:rPr>
              <w:t>А (20А)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  21А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21-</w:t>
            </w:r>
            <w:r>
              <w:rPr>
                <w:i/>
              </w:rPr>
              <w:t>2</w:t>
            </w:r>
            <w:r w:rsidRPr="009D673D">
              <w:rPr>
                <w:i/>
              </w:rPr>
              <w:t>А (21А)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21-</w:t>
            </w:r>
            <w:r>
              <w:rPr>
                <w:i/>
              </w:rPr>
              <w:t>3</w:t>
            </w:r>
            <w:r w:rsidRPr="009D673D">
              <w:rPr>
                <w:i/>
              </w:rPr>
              <w:t>А (21А)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21-</w:t>
            </w:r>
            <w:r>
              <w:rPr>
                <w:i/>
              </w:rPr>
              <w:t>4</w:t>
            </w:r>
            <w:r w:rsidRPr="009D673D">
              <w:rPr>
                <w:i/>
              </w:rPr>
              <w:t>А (21А)</w:t>
            </w:r>
            <w:r>
              <w:rPr>
                <w:i/>
              </w:rPr>
              <w:t xml:space="preserve">, </w:t>
            </w:r>
            <w:r w:rsidRPr="009D673D">
              <w:rPr>
                <w:i/>
              </w:rPr>
              <w:t>21-</w:t>
            </w:r>
            <w:r>
              <w:rPr>
                <w:i/>
              </w:rPr>
              <w:t>5</w:t>
            </w:r>
            <w:r w:rsidRPr="009D673D">
              <w:rPr>
                <w:i/>
              </w:rPr>
              <w:t>А (21А)</w:t>
            </w:r>
          </w:p>
          <w:p w:rsidR="00163EF4" w:rsidRPr="00B869FD" w:rsidRDefault="00163EF4" w:rsidP="009D673D">
            <w:pPr>
              <w:pStyle w:val="aa"/>
              <w:rPr>
                <w:i/>
              </w:rPr>
            </w:pPr>
            <w:r w:rsidRPr="009D673D">
              <w:rPr>
                <w:i/>
              </w:rPr>
              <w:t>Водитель автомобиля</w:t>
            </w:r>
            <w:r>
              <w:rPr>
                <w:i/>
              </w:rPr>
              <w:t>, РМ № 22</w:t>
            </w:r>
            <w:r w:rsidRPr="009D673D">
              <w:rPr>
                <w:i/>
              </w:rPr>
              <w:t>      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>вия шума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4E075A" w:rsidRPr="00EE7BF1" w:rsidTr="00CE300D">
        <w:trPr>
          <w:jc w:val="center"/>
        </w:trPr>
        <w:tc>
          <w:tcPr>
            <w:tcW w:w="15563" w:type="dxa"/>
            <w:gridSpan w:val="6"/>
            <w:vAlign w:val="center"/>
          </w:tcPr>
          <w:p w:rsidR="004E075A" w:rsidRPr="00EE7BF1" w:rsidRDefault="004E075A" w:rsidP="00DB70BA">
            <w:pPr>
              <w:pStyle w:val="aa"/>
            </w:pPr>
            <w:r w:rsidRPr="004E075A">
              <w:rPr>
                <w:b/>
                <w:i/>
              </w:rPr>
              <w:t>Многофункциональный комплекс "Сопка"</w:t>
            </w:r>
          </w:p>
        </w:tc>
      </w:tr>
      <w:tr w:rsidR="006A5C48" w:rsidRPr="00EE7BF1" w:rsidTr="00AC5D6C">
        <w:trPr>
          <w:jc w:val="center"/>
        </w:trPr>
        <w:tc>
          <w:tcPr>
            <w:tcW w:w="3049" w:type="dxa"/>
            <w:vAlign w:val="center"/>
          </w:tcPr>
          <w:p w:rsidR="006A5C48" w:rsidRPr="001B209F" w:rsidRDefault="006A5C48" w:rsidP="00B869FD">
            <w:pPr>
              <w:pStyle w:val="aa"/>
              <w:rPr>
                <w:b/>
                <w:i/>
              </w:rPr>
            </w:pPr>
            <w:r w:rsidRPr="001B209F">
              <w:rPr>
                <w:b/>
                <w:i/>
              </w:rPr>
              <w:t xml:space="preserve">Отдел </w:t>
            </w:r>
            <w:proofErr w:type="spellStart"/>
            <w:r w:rsidRPr="001B209F">
              <w:rPr>
                <w:b/>
                <w:i/>
              </w:rPr>
              <w:t>оснежения</w:t>
            </w:r>
            <w:proofErr w:type="spellEnd"/>
          </w:p>
          <w:p w:rsidR="006A5C48" w:rsidRPr="00B869FD" w:rsidRDefault="006A5C48" w:rsidP="004E075A">
            <w:pPr>
              <w:pStyle w:val="aa"/>
              <w:rPr>
                <w:i/>
              </w:rPr>
            </w:pPr>
            <w:r>
              <w:rPr>
                <w:i/>
              </w:rPr>
              <w:t xml:space="preserve">РМ №34 Инженер, РМ № 35А, </w:t>
            </w:r>
            <w:r w:rsidRPr="004E075A">
              <w:rPr>
                <w:i/>
              </w:rPr>
              <w:t>35-1А (35А</w:t>
            </w:r>
            <w:r>
              <w:rPr>
                <w:i/>
              </w:rPr>
              <w:t>),</w:t>
            </w:r>
            <w:proofErr w:type="gramStart"/>
            <w:r>
              <w:rPr>
                <w:i/>
              </w:rPr>
              <w:t xml:space="preserve"> </w:t>
            </w:r>
            <w:r w:rsidRPr="004E075A">
              <w:rPr>
                <w:i/>
              </w:rPr>
              <w:t>)</w:t>
            </w:r>
            <w:proofErr w:type="gramEnd"/>
            <w:r>
              <w:t xml:space="preserve"> </w:t>
            </w:r>
            <w:r w:rsidRPr="004E075A">
              <w:rPr>
                <w:i/>
              </w:rPr>
              <w:t>35-1А (35А)</w:t>
            </w:r>
            <w:r>
              <w:rPr>
                <w:i/>
              </w:rPr>
              <w:t xml:space="preserve">, </w:t>
            </w:r>
            <w:r w:rsidRPr="004E075A">
              <w:rPr>
                <w:i/>
              </w:rPr>
              <w:t> 35-</w:t>
            </w:r>
            <w:r>
              <w:rPr>
                <w:i/>
              </w:rPr>
              <w:t>2</w:t>
            </w:r>
            <w:r w:rsidRPr="004E075A">
              <w:rPr>
                <w:i/>
              </w:rPr>
              <w:t>А (35А)</w:t>
            </w:r>
            <w:r>
              <w:rPr>
                <w:i/>
              </w:rPr>
              <w:t xml:space="preserve">, </w:t>
            </w:r>
            <w:r w:rsidRPr="004E075A">
              <w:rPr>
                <w:i/>
              </w:rPr>
              <w:t> 35-</w:t>
            </w:r>
            <w:r>
              <w:rPr>
                <w:i/>
              </w:rPr>
              <w:t>3</w:t>
            </w:r>
            <w:r w:rsidRPr="004E075A">
              <w:rPr>
                <w:i/>
              </w:rPr>
              <w:t>А (35А)</w:t>
            </w:r>
            <w:r>
              <w:rPr>
                <w:i/>
              </w:rPr>
              <w:t xml:space="preserve">, </w:t>
            </w:r>
            <w:r w:rsidRPr="004E075A">
              <w:rPr>
                <w:i/>
              </w:rPr>
              <w:t> 35-</w:t>
            </w:r>
            <w:r>
              <w:rPr>
                <w:i/>
              </w:rPr>
              <w:t>4</w:t>
            </w:r>
            <w:r w:rsidRPr="004E075A">
              <w:rPr>
                <w:i/>
              </w:rPr>
              <w:t>А (35А)</w:t>
            </w:r>
            <w:r>
              <w:rPr>
                <w:i/>
              </w:rPr>
              <w:t xml:space="preserve">, </w:t>
            </w:r>
            <w:r w:rsidRPr="004E075A">
              <w:rPr>
                <w:i/>
              </w:rPr>
              <w:t> 35-</w:t>
            </w:r>
            <w:r>
              <w:rPr>
                <w:i/>
              </w:rPr>
              <w:t>5</w:t>
            </w:r>
            <w:r w:rsidRPr="004E075A">
              <w:rPr>
                <w:i/>
              </w:rPr>
              <w:t>А (35А)</w:t>
            </w:r>
            <w:r>
              <w:rPr>
                <w:i/>
              </w:rPr>
              <w:t xml:space="preserve">, </w:t>
            </w:r>
            <w:r w:rsidRPr="004E075A">
              <w:rPr>
                <w:i/>
              </w:rPr>
              <w:t> 35-</w:t>
            </w:r>
            <w:r>
              <w:rPr>
                <w:i/>
              </w:rPr>
              <w:t>6</w:t>
            </w:r>
            <w:r w:rsidRPr="004E075A">
              <w:rPr>
                <w:i/>
              </w:rPr>
              <w:t>А (35А)</w:t>
            </w:r>
            <w:r>
              <w:rPr>
                <w:i/>
              </w:rPr>
              <w:t xml:space="preserve">, </w:t>
            </w:r>
            <w:r w:rsidRPr="004E075A">
              <w:rPr>
                <w:i/>
              </w:rPr>
              <w:t> 35-</w:t>
            </w:r>
            <w:r>
              <w:rPr>
                <w:i/>
              </w:rPr>
              <w:t xml:space="preserve">7А (35А), </w:t>
            </w:r>
            <w:r w:rsidRPr="004E075A">
              <w:rPr>
                <w:i/>
              </w:rPr>
              <w:t>35-</w:t>
            </w:r>
            <w:r>
              <w:rPr>
                <w:i/>
              </w:rPr>
              <w:t>8</w:t>
            </w:r>
            <w:r w:rsidRPr="004E075A">
              <w:rPr>
                <w:i/>
              </w:rPr>
              <w:t>А (35А)   Машинист компрессо</w:t>
            </w:r>
            <w:r w:rsidRPr="004E075A">
              <w:rPr>
                <w:i/>
              </w:rPr>
              <w:t>р</w:t>
            </w:r>
            <w:r w:rsidRPr="004E075A">
              <w:rPr>
                <w:i/>
              </w:rPr>
              <w:t>ных установок</w:t>
            </w:r>
            <w:r>
              <w:rPr>
                <w:i/>
              </w:rPr>
              <w:t xml:space="preserve">, </w:t>
            </w:r>
          </w:p>
        </w:tc>
        <w:tc>
          <w:tcPr>
            <w:tcW w:w="3686" w:type="dxa"/>
          </w:tcPr>
          <w:p w:rsidR="006A5C48" w:rsidRDefault="006A5C48" w:rsidP="000B378C">
            <w:pPr>
              <w:rPr>
                <w:sz w:val="20"/>
              </w:rPr>
            </w:pPr>
          </w:p>
          <w:p w:rsidR="006A5C48" w:rsidRDefault="006A5C48" w:rsidP="000B378C">
            <w:pPr>
              <w:rPr>
                <w:sz w:val="20"/>
              </w:rPr>
            </w:pPr>
          </w:p>
          <w:p w:rsidR="006A5C48" w:rsidRDefault="006A5C48" w:rsidP="000B378C">
            <w:pPr>
              <w:rPr>
                <w:sz w:val="20"/>
              </w:rPr>
            </w:pPr>
          </w:p>
          <w:p w:rsidR="006A5C48" w:rsidRPr="00163EF4" w:rsidRDefault="006A5C48" w:rsidP="000B378C">
            <w:pPr>
              <w:rPr>
                <w:sz w:val="20"/>
              </w:rPr>
            </w:pPr>
            <w:r w:rsidRPr="00163EF4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</w:tcPr>
          <w:p w:rsidR="006A5C48" w:rsidRDefault="006A5C48" w:rsidP="000B378C">
            <w:pPr>
              <w:rPr>
                <w:sz w:val="20"/>
              </w:rPr>
            </w:pPr>
          </w:p>
          <w:p w:rsidR="006A5C48" w:rsidRDefault="006A5C48" w:rsidP="000B378C">
            <w:pPr>
              <w:rPr>
                <w:sz w:val="20"/>
              </w:rPr>
            </w:pPr>
          </w:p>
          <w:p w:rsidR="006A5C48" w:rsidRDefault="006A5C48" w:rsidP="000B378C">
            <w:pPr>
              <w:rPr>
                <w:sz w:val="20"/>
              </w:rPr>
            </w:pPr>
          </w:p>
          <w:p w:rsidR="006A5C48" w:rsidRPr="00163EF4" w:rsidRDefault="006A5C48" w:rsidP="000B378C">
            <w:pPr>
              <w:rPr>
                <w:sz w:val="20"/>
              </w:rPr>
            </w:pPr>
            <w:r w:rsidRPr="00163EF4">
              <w:rPr>
                <w:sz w:val="20"/>
              </w:rPr>
              <w:t>Снижение времени  воздейс</w:t>
            </w:r>
            <w:r w:rsidRPr="00163EF4">
              <w:rPr>
                <w:sz w:val="20"/>
              </w:rPr>
              <w:t>т</w:t>
            </w:r>
            <w:r w:rsidRPr="00163EF4">
              <w:rPr>
                <w:sz w:val="20"/>
              </w:rP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A5C48" w:rsidRPr="00EE7BF1" w:rsidRDefault="006A5C48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6A5C48" w:rsidRPr="00EE7BF1" w:rsidRDefault="006A5C48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6A5C48" w:rsidRPr="00EE7BF1" w:rsidRDefault="006A5C48" w:rsidP="00DB70BA">
            <w:pPr>
              <w:pStyle w:val="aa"/>
            </w:pPr>
          </w:p>
        </w:tc>
      </w:tr>
      <w:tr w:rsidR="00163EF4" w:rsidRPr="00EE7BF1" w:rsidTr="001E3250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Отдел подготовки трасс</w:t>
            </w:r>
          </w:p>
          <w:p w:rsidR="00163EF4" w:rsidRDefault="00163EF4" w:rsidP="003B0561">
            <w:pPr>
              <w:pStyle w:val="aa"/>
              <w:rPr>
                <w:i/>
              </w:rPr>
            </w:pPr>
            <w:r>
              <w:rPr>
                <w:i/>
              </w:rPr>
              <w:t xml:space="preserve">РМ № 37А, 37-1А(37А),  37-2А(37А), 37-3А(37А),  37-4А(37А) 37-5А(37А), 37-6А(37А),  37-7А(37А),  37-8А(37А), </w:t>
            </w:r>
          </w:p>
          <w:p w:rsidR="00163EF4" w:rsidRPr="00B869FD" w:rsidRDefault="00163EF4" w:rsidP="00B52844">
            <w:pPr>
              <w:pStyle w:val="aa"/>
              <w:rPr>
                <w:i/>
              </w:rPr>
            </w:pPr>
            <w:r>
              <w:rPr>
                <w:i/>
              </w:rPr>
              <w:t>(38А),  38-1А(38А),  38-2А(38А),  38-2А(38А), 38-3А(38А),  38-4А(38А) 38-5А(38А) 38-6А(38А) 38-7А(387А) 38-8А(38А),  39А, 39-1А(39А), 39-2А(39А),  39-3А(39А),   39-4А(39А),   39-5А(39А),   39-6А(39А),   39-</w:t>
            </w:r>
            <w:r>
              <w:rPr>
                <w:i/>
              </w:rPr>
              <w:lastRenderedPageBreak/>
              <w:t xml:space="preserve">7А(39А)    </w:t>
            </w:r>
            <w:proofErr w:type="spellStart"/>
            <w:r w:rsidRPr="003B0561">
              <w:rPr>
                <w:i/>
              </w:rPr>
              <w:t>Ремонтировщик</w:t>
            </w:r>
            <w:proofErr w:type="spellEnd"/>
            <w:r w:rsidRPr="003B0561">
              <w:rPr>
                <w:i/>
              </w:rPr>
              <w:t xml:space="preserve"> пл</w:t>
            </w:r>
            <w:r w:rsidRPr="003B0561">
              <w:rPr>
                <w:i/>
              </w:rPr>
              <w:t>о</w:t>
            </w:r>
            <w:r w:rsidRPr="003B0561">
              <w:rPr>
                <w:i/>
              </w:rPr>
              <w:t>скостных спортивных соор</w:t>
            </w:r>
            <w:r w:rsidRPr="003B0561">
              <w:rPr>
                <w:i/>
              </w:rPr>
              <w:t>у</w:t>
            </w:r>
            <w:r w:rsidRPr="003B0561">
              <w:rPr>
                <w:i/>
              </w:rPr>
              <w:t>жений</w:t>
            </w:r>
          </w:p>
        </w:tc>
        <w:tc>
          <w:tcPr>
            <w:tcW w:w="3686" w:type="dxa"/>
          </w:tcPr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163EF4" w:rsidRPr="00163EF4" w:rsidRDefault="00163EF4">
            <w:pPr>
              <w:rPr>
                <w:sz w:val="20"/>
              </w:rPr>
            </w:pPr>
            <w:r w:rsidRPr="00163EF4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</w:tcPr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5A2D57" w:rsidRDefault="005A2D57">
            <w:pPr>
              <w:rPr>
                <w:sz w:val="20"/>
              </w:rPr>
            </w:pPr>
          </w:p>
          <w:p w:rsidR="00163EF4" w:rsidRPr="00163EF4" w:rsidRDefault="00163EF4">
            <w:pPr>
              <w:rPr>
                <w:sz w:val="20"/>
              </w:rPr>
            </w:pPr>
            <w:r w:rsidRPr="00163EF4">
              <w:rPr>
                <w:sz w:val="20"/>
              </w:rPr>
              <w:t>Снижение времени  воздейс</w:t>
            </w:r>
            <w:r w:rsidRPr="00163EF4">
              <w:rPr>
                <w:sz w:val="20"/>
              </w:rPr>
              <w:t>т</w:t>
            </w:r>
            <w:r w:rsidRPr="00163EF4">
              <w:rPr>
                <w:sz w:val="20"/>
              </w:rP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 2023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Pr="001B209F" w:rsidRDefault="00163EF4" w:rsidP="00B869FD">
            <w:pPr>
              <w:pStyle w:val="aa"/>
              <w:rPr>
                <w:b/>
                <w:i/>
              </w:rPr>
            </w:pPr>
            <w:r w:rsidRPr="001B209F">
              <w:rPr>
                <w:b/>
                <w:i/>
              </w:rPr>
              <w:lastRenderedPageBreak/>
              <w:t>Отдел эксплуатации кана</w:t>
            </w:r>
            <w:r w:rsidRPr="001B209F">
              <w:rPr>
                <w:b/>
                <w:i/>
              </w:rPr>
              <w:t>т</w:t>
            </w:r>
            <w:r w:rsidRPr="001B209F">
              <w:rPr>
                <w:b/>
                <w:i/>
              </w:rPr>
              <w:t>ных дорог</w:t>
            </w:r>
          </w:p>
          <w:p w:rsidR="00163EF4" w:rsidRDefault="00163EF4" w:rsidP="00B2056F">
            <w:pPr>
              <w:pStyle w:val="aa"/>
              <w:jc w:val="left"/>
              <w:rPr>
                <w:i/>
              </w:rPr>
            </w:pPr>
            <w:r w:rsidRPr="00B2056F">
              <w:rPr>
                <w:i/>
              </w:rPr>
              <w:t>Электромеханик по обслужив</w:t>
            </w:r>
            <w:r w:rsidRPr="00B2056F">
              <w:rPr>
                <w:i/>
              </w:rPr>
              <w:t>а</w:t>
            </w:r>
            <w:r w:rsidRPr="00B2056F">
              <w:rPr>
                <w:i/>
              </w:rPr>
              <w:t>нию электрооборудования к</w:t>
            </w:r>
            <w:r w:rsidRPr="00B2056F">
              <w:rPr>
                <w:i/>
              </w:rPr>
              <w:t>а</w:t>
            </w:r>
            <w:r w:rsidRPr="00B2056F">
              <w:rPr>
                <w:i/>
              </w:rPr>
              <w:t>натных дорог</w:t>
            </w:r>
            <w:r>
              <w:rPr>
                <w:i/>
              </w:rPr>
              <w:t>, РМ № 42А, 42-1А(42А)</w:t>
            </w:r>
          </w:p>
          <w:p w:rsidR="00163EF4" w:rsidRDefault="00163EF4" w:rsidP="007F2FE4">
            <w:pPr>
              <w:pStyle w:val="aa"/>
              <w:jc w:val="left"/>
              <w:rPr>
                <w:i/>
              </w:rPr>
            </w:pPr>
            <w:r w:rsidRPr="00B2056F">
              <w:rPr>
                <w:i/>
              </w:rPr>
              <w:t>Слесарь-обходчик пассажирских канатных дорог</w:t>
            </w:r>
            <w:r>
              <w:rPr>
                <w:i/>
              </w:rPr>
              <w:t>, РМ № 43А, 43-1А(43А), 43-2А(43А), 43-3А(43А), 43-4А(43А)</w:t>
            </w:r>
          </w:p>
          <w:p w:rsidR="00163EF4" w:rsidRDefault="00163EF4" w:rsidP="007F2FE4">
            <w:pPr>
              <w:pStyle w:val="aa"/>
              <w:jc w:val="left"/>
              <w:rPr>
                <w:i/>
              </w:rPr>
            </w:pPr>
            <w:r w:rsidRPr="007F2FE4">
              <w:rPr>
                <w:i/>
              </w:rPr>
              <w:t>Дежурный по станции пасс</w:t>
            </w:r>
            <w:r w:rsidRPr="007F2FE4">
              <w:rPr>
                <w:i/>
              </w:rPr>
              <w:t>а</w:t>
            </w:r>
            <w:r w:rsidRPr="007F2FE4">
              <w:rPr>
                <w:i/>
              </w:rPr>
              <w:t>жирских канатных дорог</w:t>
            </w:r>
            <w:r>
              <w:rPr>
                <w:i/>
              </w:rPr>
              <w:t xml:space="preserve">, РМ № </w:t>
            </w:r>
          </w:p>
          <w:p w:rsidR="00163EF4" w:rsidRDefault="00163EF4" w:rsidP="007F2FE4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РМ № 44А, 44-1А(44А), 44-2А(44А), 44-3А(44А), 44-4А(44А), </w:t>
            </w:r>
          </w:p>
          <w:p w:rsidR="00163EF4" w:rsidRDefault="00163EF4" w:rsidP="007F2FE4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44-5А(44А), РМ № 45А, 45-1А(45А), 45-2А(45А), 45-3А(45А), 45-4А(45А), 45-5А(45А),</w:t>
            </w:r>
          </w:p>
          <w:p w:rsidR="00163EF4" w:rsidRDefault="00163EF4" w:rsidP="007F2FE4">
            <w:pPr>
              <w:pStyle w:val="aa"/>
              <w:jc w:val="left"/>
              <w:rPr>
                <w:i/>
              </w:rPr>
            </w:pPr>
            <w:r w:rsidRPr="007F2FE4">
              <w:rPr>
                <w:i/>
              </w:rPr>
              <w:t>Оператор пассажирских к</w:t>
            </w:r>
            <w:r w:rsidRPr="007F2FE4">
              <w:rPr>
                <w:i/>
              </w:rPr>
              <w:t>а</w:t>
            </w:r>
            <w:r w:rsidRPr="007F2FE4">
              <w:rPr>
                <w:i/>
              </w:rPr>
              <w:t>натных дорог</w:t>
            </w:r>
            <w:r>
              <w:rPr>
                <w:i/>
              </w:rPr>
              <w:t xml:space="preserve">, РМ № РМ № 46А, 46-1А(46А), 46-2А(46А), 46-3А(46А), 46-4А(46А), </w:t>
            </w:r>
          </w:p>
          <w:p w:rsidR="00163EF4" w:rsidRDefault="00163EF4" w:rsidP="007F2FE4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46-5А(46А), 46-6А(46А), </w:t>
            </w:r>
          </w:p>
          <w:p w:rsidR="00163EF4" w:rsidRPr="00B869FD" w:rsidRDefault="00163EF4" w:rsidP="007F2FE4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46-6А(46А), 46-8А(46А)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641AC4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641AC4">
            <w:pPr>
              <w:pStyle w:val="aa"/>
            </w:pPr>
            <w:r>
              <w:t xml:space="preserve">Руководитель подразделения </w:t>
            </w:r>
            <w:r w:rsidR="00163EF4">
              <w:t>-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 МФК "Сопка"</w:t>
            </w:r>
          </w:p>
          <w:p w:rsidR="00163EF4" w:rsidRDefault="00163EF4" w:rsidP="00CE300D">
            <w:pPr>
              <w:pStyle w:val="aa"/>
              <w:jc w:val="left"/>
              <w:rPr>
                <w:i/>
              </w:rPr>
            </w:pPr>
            <w:r w:rsidRPr="00CE300D">
              <w:rPr>
                <w:i/>
              </w:rPr>
              <w:t>Рабочий комплексной уборки</w:t>
            </w:r>
            <w:r>
              <w:rPr>
                <w:i/>
              </w:rPr>
              <w:t xml:space="preserve">, РМ № 52А, 52-1А(52А), 52-2А(52А), 52-3А(52А), 52-4А(52А), </w:t>
            </w:r>
          </w:p>
          <w:p w:rsidR="00163EF4" w:rsidRPr="00B869FD" w:rsidRDefault="00163EF4" w:rsidP="00CE300D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52-5А(52А), 53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МФК "Сопка",</w:t>
            </w:r>
          </w:p>
          <w:p w:rsidR="00163EF4" w:rsidRDefault="00163EF4" w:rsidP="00B869FD">
            <w:pPr>
              <w:pStyle w:val="aa"/>
              <w:rPr>
                <w:i/>
              </w:rPr>
            </w:pPr>
            <w:r w:rsidRPr="00CE300D">
              <w:rPr>
                <w:i/>
              </w:rPr>
              <w:t>Инженер по эксплуатации зд</w:t>
            </w:r>
            <w:r w:rsidRPr="00CE300D">
              <w:rPr>
                <w:i/>
              </w:rPr>
              <w:t>а</w:t>
            </w:r>
            <w:r w:rsidRPr="00CE300D">
              <w:rPr>
                <w:i/>
              </w:rPr>
              <w:t>ний и сооружений</w:t>
            </w:r>
            <w:r>
              <w:rPr>
                <w:i/>
              </w:rPr>
              <w:t xml:space="preserve">, РМ № 55А, 55А-1А(55А) </w:t>
            </w:r>
          </w:p>
          <w:p w:rsidR="00163EF4" w:rsidRDefault="00163EF4" w:rsidP="00B869FD">
            <w:pPr>
              <w:pStyle w:val="aa"/>
              <w:rPr>
                <w:i/>
              </w:rPr>
            </w:pPr>
            <w:r w:rsidRPr="00CE300D">
              <w:rPr>
                <w:i/>
              </w:rPr>
              <w:t>Рабочий по комплексному о</w:t>
            </w:r>
            <w:r w:rsidRPr="00CE300D">
              <w:rPr>
                <w:i/>
              </w:rPr>
              <w:t>б</w:t>
            </w:r>
            <w:r w:rsidRPr="00CE300D">
              <w:rPr>
                <w:i/>
              </w:rPr>
              <w:t>служиванию и ремонту зданий</w:t>
            </w:r>
            <w:r>
              <w:rPr>
                <w:i/>
              </w:rPr>
              <w:t xml:space="preserve">, </w:t>
            </w:r>
          </w:p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 xml:space="preserve">РМ № 56А, </w:t>
            </w:r>
            <w:r w:rsidRPr="009B33B4">
              <w:rPr>
                <w:i/>
              </w:rPr>
              <w:t>56-1А (56А)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</w:t>
            </w:r>
          </w:p>
          <w:p w:rsidR="00163EF4" w:rsidRDefault="00163EF4" w:rsidP="00B869FD">
            <w:pPr>
              <w:pStyle w:val="aa"/>
              <w:rPr>
                <w:i/>
              </w:rPr>
            </w:pPr>
            <w:r w:rsidRPr="009B33B4">
              <w:rPr>
                <w:i/>
              </w:rPr>
              <w:t>56-</w:t>
            </w:r>
            <w:r>
              <w:rPr>
                <w:i/>
              </w:rPr>
              <w:t>2</w:t>
            </w:r>
            <w:r w:rsidRPr="009B33B4">
              <w:rPr>
                <w:i/>
              </w:rPr>
              <w:t>А (56А)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56-</w:t>
            </w:r>
            <w:r>
              <w:rPr>
                <w:i/>
              </w:rPr>
              <w:t>3</w:t>
            </w:r>
            <w:r w:rsidRPr="009B33B4">
              <w:rPr>
                <w:i/>
              </w:rPr>
              <w:t>А (56А)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56-</w:t>
            </w:r>
            <w:r>
              <w:rPr>
                <w:i/>
              </w:rPr>
              <w:t>4</w:t>
            </w:r>
            <w:r w:rsidRPr="009B33B4">
              <w:rPr>
                <w:i/>
              </w:rPr>
              <w:t>А (56А)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56-</w:t>
            </w:r>
            <w:r>
              <w:rPr>
                <w:i/>
              </w:rPr>
              <w:t>5</w:t>
            </w:r>
            <w:r w:rsidRPr="009B33B4">
              <w:rPr>
                <w:i/>
              </w:rPr>
              <w:t>А (56А)</w:t>
            </w:r>
          </w:p>
          <w:p w:rsidR="00163EF4" w:rsidRDefault="00163EF4" w:rsidP="009B33B4">
            <w:pPr>
              <w:pStyle w:val="aa"/>
              <w:jc w:val="left"/>
              <w:rPr>
                <w:i/>
              </w:rPr>
            </w:pPr>
            <w:r w:rsidRPr="00CE300D">
              <w:rPr>
                <w:i/>
              </w:rPr>
              <w:lastRenderedPageBreak/>
              <w:t>Слесарь-сантехник</w:t>
            </w:r>
            <w:r>
              <w:rPr>
                <w:i/>
              </w:rPr>
              <w:t xml:space="preserve">, РМ № 59А, </w:t>
            </w:r>
            <w:r w:rsidRPr="009B33B4">
              <w:rPr>
                <w:i/>
              </w:rPr>
              <w:t>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-1А(5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-</w:t>
            </w:r>
            <w:r>
              <w:rPr>
                <w:i/>
              </w:rPr>
              <w:t>2</w:t>
            </w:r>
            <w:r w:rsidRPr="009B33B4">
              <w:rPr>
                <w:i/>
              </w:rPr>
              <w:t>А(5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-</w:t>
            </w:r>
            <w:r>
              <w:rPr>
                <w:i/>
              </w:rPr>
              <w:t>3</w:t>
            </w:r>
            <w:r w:rsidRPr="009B33B4">
              <w:rPr>
                <w:i/>
              </w:rPr>
              <w:t>А (5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-</w:t>
            </w:r>
            <w:r>
              <w:rPr>
                <w:i/>
              </w:rPr>
              <w:t>4</w:t>
            </w:r>
            <w:r w:rsidRPr="009B33B4">
              <w:rPr>
                <w:i/>
              </w:rPr>
              <w:t>А(5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А)</w:t>
            </w:r>
            <w:r>
              <w:rPr>
                <w:i/>
              </w:rPr>
              <w:t>,</w:t>
            </w:r>
            <w:r w:rsidRPr="009B33B4">
              <w:rPr>
                <w:i/>
              </w:rPr>
              <w:t> 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-</w:t>
            </w:r>
            <w:r>
              <w:rPr>
                <w:i/>
              </w:rPr>
              <w:t>5</w:t>
            </w:r>
            <w:r w:rsidRPr="009B33B4">
              <w:rPr>
                <w:i/>
              </w:rPr>
              <w:t>А(</w:t>
            </w:r>
            <w:r>
              <w:rPr>
                <w:i/>
              </w:rPr>
              <w:t>59</w:t>
            </w:r>
            <w:r w:rsidRPr="009B33B4">
              <w:rPr>
                <w:i/>
              </w:rPr>
              <w:t>А)</w:t>
            </w:r>
            <w:r>
              <w:rPr>
                <w:i/>
              </w:rPr>
              <w:t xml:space="preserve">, </w:t>
            </w:r>
          </w:p>
          <w:p w:rsidR="00163EF4" w:rsidRPr="00B869FD" w:rsidRDefault="00163EF4" w:rsidP="009B33B4">
            <w:pPr>
              <w:pStyle w:val="aa"/>
              <w:jc w:val="left"/>
              <w:rPr>
                <w:i/>
              </w:rPr>
            </w:pPr>
            <w:r w:rsidRPr="009B33B4">
              <w:rPr>
                <w:i/>
              </w:rPr>
              <w:t>5</w:t>
            </w:r>
            <w:r>
              <w:rPr>
                <w:i/>
              </w:rPr>
              <w:t>9</w:t>
            </w:r>
            <w:r w:rsidRPr="009B33B4">
              <w:rPr>
                <w:i/>
              </w:rPr>
              <w:t>-</w:t>
            </w:r>
            <w:r>
              <w:rPr>
                <w:i/>
              </w:rPr>
              <w:t>6</w:t>
            </w:r>
            <w:r w:rsidRPr="009B33B4">
              <w:rPr>
                <w:i/>
              </w:rPr>
              <w:t>А(</w:t>
            </w:r>
            <w:r>
              <w:rPr>
                <w:i/>
              </w:rPr>
              <w:t>59</w:t>
            </w:r>
            <w:r w:rsidRPr="009B33B4">
              <w:rPr>
                <w:i/>
              </w:rPr>
              <w:t>А)</w:t>
            </w:r>
            <w:r>
              <w:rPr>
                <w:i/>
              </w:rPr>
              <w:t>,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 и слаботочных систем МФК "Сопка"</w:t>
            </w:r>
          </w:p>
          <w:p w:rsidR="00163EF4" w:rsidRPr="00B869FD" w:rsidRDefault="00163EF4" w:rsidP="00CE300D">
            <w:pPr>
              <w:pStyle w:val="aa"/>
              <w:rPr>
                <w:i/>
              </w:rPr>
            </w:pPr>
            <w:r>
              <w:rPr>
                <w:i/>
              </w:rPr>
              <w:t>Инженер, РМ № 68, 69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CE300D">
        <w:trPr>
          <w:jc w:val="center"/>
        </w:trPr>
        <w:tc>
          <w:tcPr>
            <w:tcW w:w="15563" w:type="dxa"/>
            <w:gridSpan w:val="6"/>
            <w:vAlign w:val="center"/>
          </w:tcPr>
          <w:p w:rsidR="00163EF4" w:rsidRPr="00EE7BF1" w:rsidRDefault="00163EF4" w:rsidP="00DB70BA">
            <w:pPr>
              <w:pStyle w:val="aa"/>
            </w:pPr>
            <w:r w:rsidRPr="00B52844">
              <w:rPr>
                <w:b/>
                <w:i/>
              </w:rPr>
              <w:t>Многофункциональный комплекс "Радуга"</w:t>
            </w: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Административно-спортивный отдел</w:t>
            </w:r>
          </w:p>
          <w:p w:rsidR="00163EF4" w:rsidRPr="00B869FD" w:rsidRDefault="00163EF4" w:rsidP="00F82C8C">
            <w:pPr>
              <w:pStyle w:val="aa"/>
              <w:rPr>
                <w:i/>
              </w:rPr>
            </w:pPr>
            <w:r w:rsidRPr="00F82C8C">
              <w:rPr>
                <w:i/>
              </w:rPr>
              <w:t xml:space="preserve">Аппаратчик </w:t>
            </w:r>
            <w:proofErr w:type="spellStart"/>
            <w:r w:rsidRPr="00F82C8C">
              <w:rPr>
                <w:i/>
              </w:rPr>
              <w:t>химводоочистки</w:t>
            </w:r>
            <w:proofErr w:type="spellEnd"/>
            <w:r>
              <w:rPr>
                <w:i/>
              </w:rPr>
              <w:t>, РМ № 78, 79А, 79-1А(79А), 79-2А(79А), 79-3А(79А)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CC778C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CC778C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F82C8C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spellStart"/>
            <w:r>
              <w:rPr>
                <w:i/>
              </w:rPr>
              <w:t>оснежения</w:t>
            </w:r>
            <w:proofErr w:type="spellEnd"/>
            <w:r>
              <w:rPr>
                <w:i/>
              </w:rPr>
              <w:t>, РМ № 81 Инженер</w:t>
            </w:r>
          </w:p>
          <w:p w:rsidR="00163EF4" w:rsidRPr="00B869FD" w:rsidRDefault="00163EF4" w:rsidP="00F82C8C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F82C8C">
              <w:rPr>
                <w:i/>
              </w:rPr>
              <w:t>Машинист компрессорных у</w:t>
            </w:r>
            <w:r w:rsidRPr="00F82C8C">
              <w:rPr>
                <w:i/>
              </w:rPr>
              <w:t>с</w:t>
            </w:r>
            <w:r w:rsidRPr="00F82C8C">
              <w:rPr>
                <w:i/>
              </w:rPr>
              <w:t>тановок</w:t>
            </w:r>
            <w:r>
              <w:rPr>
                <w:i/>
              </w:rPr>
              <w:t>, РМ № 82А, 83А, 83-1А(83А), 83-2А(83А), 83-3А(83А)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163EF4">
            <w:pPr>
              <w:pStyle w:val="aa"/>
            </w:pPr>
            <w:r>
              <w:t>Снижение и тяжести трудов</w:t>
            </w:r>
            <w:r>
              <w:t>о</w:t>
            </w:r>
            <w:r>
              <w:t xml:space="preserve">го процесса </w:t>
            </w:r>
          </w:p>
          <w:p w:rsidR="00163EF4" w:rsidRDefault="00163EF4" w:rsidP="00163EF4">
            <w:pPr>
              <w:pStyle w:val="aa"/>
            </w:pPr>
            <w:r w:rsidRPr="00163EF4">
              <w:t>Снижение времени  воздейс</w:t>
            </w:r>
            <w:r w:rsidRPr="00163EF4">
              <w:t>т</w:t>
            </w:r>
            <w:r w:rsidRPr="00163EF4">
              <w:t>вия шума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Отдел подготовки трасс</w:t>
            </w:r>
          </w:p>
          <w:p w:rsidR="00163EF4" w:rsidRDefault="00163EF4" w:rsidP="00B869FD">
            <w:pPr>
              <w:pStyle w:val="aa"/>
              <w:rPr>
                <w:i/>
              </w:rPr>
            </w:pPr>
            <w:proofErr w:type="spellStart"/>
            <w:r w:rsidRPr="00F82C8C">
              <w:rPr>
                <w:i/>
              </w:rPr>
              <w:t>Ремонтировщик</w:t>
            </w:r>
            <w:proofErr w:type="spellEnd"/>
            <w:r w:rsidRPr="00F82C8C">
              <w:rPr>
                <w:i/>
              </w:rPr>
              <w:t xml:space="preserve"> плоскостных спортивных сооружений</w:t>
            </w:r>
            <w:r>
              <w:rPr>
                <w:i/>
              </w:rPr>
              <w:t xml:space="preserve">, РМ № </w:t>
            </w:r>
          </w:p>
          <w:p w:rsidR="00163EF4" w:rsidRPr="00B869FD" w:rsidRDefault="00163EF4" w:rsidP="006044C6">
            <w:pPr>
              <w:pStyle w:val="aa"/>
              <w:rPr>
                <w:i/>
              </w:rPr>
            </w:pPr>
            <w:r>
              <w:rPr>
                <w:i/>
              </w:rPr>
              <w:t>85, 86А, 87А-1А(87А), 87А-2А(87А) 87А-3А(87А) 87А-4А(87А) 87А-5А(87А) 87А-6А(87А) 87А-7А(87А)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</w:t>
            </w:r>
          </w:p>
          <w:p w:rsidR="00163EF4" w:rsidRDefault="00163EF4" w:rsidP="00276D6E">
            <w:pPr>
              <w:pStyle w:val="aa"/>
            </w:pPr>
            <w:r>
              <w:t xml:space="preserve"> тяжести трудового процесса</w:t>
            </w:r>
          </w:p>
          <w:p w:rsidR="00163EF4" w:rsidRDefault="00163EF4" w:rsidP="00276D6E">
            <w:pPr>
              <w:pStyle w:val="aa"/>
            </w:pPr>
            <w:r w:rsidRPr="00163EF4">
              <w:t>Снижение времени  воздейс</w:t>
            </w:r>
            <w:r w:rsidRPr="00163EF4">
              <w:t>т</w:t>
            </w:r>
            <w:r w:rsidRPr="00163EF4">
              <w:t>вия шума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 МФК "Радуга"</w:t>
            </w:r>
          </w:p>
          <w:p w:rsidR="00163EF4" w:rsidRPr="00B869FD" w:rsidRDefault="00163EF4" w:rsidP="006044C6">
            <w:pPr>
              <w:pStyle w:val="aa"/>
              <w:rPr>
                <w:i/>
              </w:rPr>
            </w:pPr>
            <w:r w:rsidRPr="006044C6">
              <w:rPr>
                <w:i/>
              </w:rPr>
              <w:t>Рабочий комплексной уборки</w:t>
            </w:r>
            <w:r>
              <w:rPr>
                <w:i/>
              </w:rPr>
              <w:t>, РМ № 92А, 93А,93А-1А(93), 94А, 94А-1А(94)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163EF4">
            <w:pPr>
              <w:pStyle w:val="aa"/>
            </w:pPr>
            <w:r>
              <w:t xml:space="preserve">Снижение  тяжести трудового процесса </w:t>
            </w:r>
          </w:p>
          <w:p w:rsidR="00163EF4" w:rsidRDefault="00163EF4" w:rsidP="00163EF4">
            <w:pPr>
              <w:pStyle w:val="aa"/>
            </w:pPr>
            <w:r w:rsidRPr="00163EF4">
              <w:t>Снижение времени  воздейс</w:t>
            </w:r>
            <w:r w:rsidRPr="00163EF4">
              <w:t>т</w:t>
            </w:r>
            <w:r w:rsidRPr="00163EF4">
              <w:t>вия шума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5A2D57" w:rsidRPr="00EE7BF1" w:rsidTr="008B4051">
        <w:trPr>
          <w:jc w:val="center"/>
        </w:trPr>
        <w:tc>
          <w:tcPr>
            <w:tcW w:w="3049" w:type="dxa"/>
            <w:vAlign w:val="center"/>
          </w:tcPr>
          <w:p w:rsidR="005A2D57" w:rsidRDefault="005A2D57" w:rsidP="00B869FD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МФК "Радуга"</w:t>
            </w:r>
          </w:p>
          <w:p w:rsidR="005A2D57" w:rsidRDefault="005A2D57" w:rsidP="00B869FD">
            <w:pPr>
              <w:pStyle w:val="aa"/>
              <w:rPr>
                <w:i/>
              </w:rPr>
            </w:pPr>
            <w:r w:rsidRPr="00FA2796">
              <w:rPr>
                <w:i/>
              </w:rPr>
              <w:t>Инженер по эксплуатации зд</w:t>
            </w:r>
            <w:r w:rsidRPr="00FA2796">
              <w:rPr>
                <w:i/>
              </w:rPr>
              <w:t>а</w:t>
            </w:r>
            <w:r w:rsidRPr="00FA2796">
              <w:rPr>
                <w:i/>
              </w:rPr>
              <w:t xml:space="preserve">ний и </w:t>
            </w:r>
            <w:proofErr w:type="gramStart"/>
            <w:r>
              <w:rPr>
                <w:i/>
              </w:rPr>
              <w:t>сооружении</w:t>
            </w:r>
            <w:proofErr w:type="gramEnd"/>
            <w:r>
              <w:rPr>
                <w:i/>
              </w:rPr>
              <w:t>, РМ № 98</w:t>
            </w:r>
          </w:p>
          <w:p w:rsidR="005A2D57" w:rsidRPr="00B869FD" w:rsidRDefault="005A2D57" w:rsidP="00DA143D">
            <w:pPr>
              <w:pStyle w:val="aa"/>
              <w:rPr>
                <w:i/>
              </w:rPr>
            </w:pPr>
            <w:r w:rsidRPr="00DA143D">
              <w:rPr>
                <w:i/>
              </w:rPr>
              <w:t>Рабочий по комплексному о</w:t>
            </w:r>
            <w:r w:rsidRPr="00DA143D">
              <w:rPr>
                <w:i/>
              </w:rPr>
              <w:t>б</w:t>
            </w:r>
            <w:r w:rsidRPr="00DA143D">
              <w:rPr>
                <w:i/>
              </w:rPr>
              <w:t>служиванию и ремонту зданий</w:t>
            </w:r>
            <w:r>
              <w:rPr>
                <w:i/>
              </w:rPr>
              <w:t>, РМ № 99(А), 99-1А(99А), 99-2А(99А), 99-3А(99А), 99-4А(99А), 99-5А(99А)</w:t>
            </w:r>
          </w:p>
        </w:tc>
        <w:tc>
          <w:tcPr>
            <w:tcW w:w="3686" w:type="dxa"/>
            <w:vAlign w:val="center"/>
          </w:tcPr>
          <w:p w:rsidR="005A2D57" w:rsidRDefault="005A2D57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A2D57" w:rsidRDefault="005A2D57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A2D57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5A2D57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5A2D57" w:rsidRPr="00EE7BF1" w:rsidRDefault="005A2D57" w:rsidP="00DB70BA">
            <w:pPr>
              <w:pStyle w:val="aa"/>
            </w:pPr>
          </w:p>
        </w:tc>
      </w:tr>
      <w:tr w:rsidR="00163EF4" w:rsidRPr="00EE7BF1" w:rsidTr="008B4051">
        <w:trPr>
          <w:jc w:val="center"/>
        </w:trPr>
        <w:tc>
          <w:tcPr>
            <w:tcW w:w="3049" w:type="dxa"/>
            <w:vAlign w:val="center"/>
          </w:tcPr>
          <w:p w:rsidR="00163EF4" w:rsidRDefault="00163EF4" w:rsidP="00B869FD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логий и слаботочных систем </w:t>
            </w:r>
            <w:r>
              <w:rPr>
                <w:i/>
              </w:rPr>
              <w:lastRenderedPageBreak/>
              <w:t>МФК "Радуга"</w:t>
            </w:r>
          </w:p>
          <w:p w:rsidR="00163EF4" w:rsidRDefault="00163EF4" w:rsidP="00DA143D">
            <w:pPr>
              <w:pStyle w:val="aa"/>
              <w:rPr>
                <w:i/>
              </w:rPr>
            </w:pPr>
            <w:r w:rsidRPr="00DA143D">
              <w:rPr>
                <w:i/>
              </w:rPr>
              <w:t>Инженер</w:t>
            </w:r>
            <w:r>
              <w:rPr>
                <w:i/>
              </w:rPr>
              <w:t xml:space="preserve">, РМ № 109А, </w:t>
            </w:r>
          </w:p>
          <w:p w:rsidR="00163EF4" w:rsidRPr="00B869FD" w:rsidRDefault="00163EF4" w:rsidP="00DA143D">
            <w:pPr>
              <w:pStyle w:val="aa"/>
              <w:rPr>
                <w:i/>
              </w:rPr>
            </w:pPr>
            <w:r>
              <w:rPr>
                <w:i/>
              </w:rPr>
              <w:t>109-1А(109)</w:t>
            </w:r>
          </w:p>
        </w:tc>
        <w:tc>
          <w:tcPr>
            <w:tcW w:w="3686" w:type="dxa"/>
            <w:vAlign w:val="center"/>
          </w:tcPr>
          <w:p w:rsidR="00163EF4" w:rsidRDefault="00163EF4" w:rsidP="00276D6E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63EF4" w:rsidRDefault="00163EF4" w:rsidP="00276D6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163EF4" w:rsidRPr="00EE7BF1" w:rsidRDefault="005A2D57" w:rsidP="00DB70BA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163EF4" w:rsidRPr="00EE7BF1" w:rsidRDefault="00163EF4" w:rsidP="00DB70BA">
            <w:pPr>
              <w:pStyle w:val="aa"/>
            </w:pPr>
          </w:p>
        </w:tc>
      </w:tr>
      <w:tr w:rsidR="00163EF4" w:rsidRPr="00EE7BF1" w:rsidTr="00B358FF">
        <w:trPr>
          <w:jc w:val="center"/>
        </w:trPr>
        <w:tc>
          <w:tcPr>
            <w:tcW w:w="15563" w:type="dxa"/>
            <w:gridSpan w:val="6"/>
            <w:vAlign w:val="center"/>
          </w:tcPr>
          <w:p w:rsidR="00163EF4" w:rsidRPr="00EE7BF1" w:rsidRDefault="00163EF4" w:rsidP="00DB70BA">
            <w:pPr>
              <w:pStyle w:val="aa"/>
            </w:pPr>
            <w:r>
              <w:rPr>
                <w:b/>
                <w:i/>
              </w:rPr>
              <w:lastRenderedPageBreak/>
              <w:t>Институт фундаментальной биологии и биотехнологии</w:t>
            </w:r>
          </w:p>
        </w:tc>
      </w:tr>
      <w:tr w:rsidR="005A2D57" w:rsidRPr="00EE7BF1" w:rsidTr="008B4051">
        <w:trPr>
          <w:jc w:val="center"/>
        </w:trPr>
        <w:tc>
          <w:tcPr>
            <w:tcW w:w="3049" w:type="dxa"/>
            <w:vAlign w:val="center"/>
          </w:tcPr>
          <w:p w:rsidR="005A2D57" w:rsidRPr="00B869FD" w:rsidRDefault="005A2D57" w:rsidP="00B869FD">
            <w:pPr>
              <w:pStyle w:val="aa"/>
              <w:rPr>
                <w:i/>
              </w:rPr>
            </w:pPr>
            <w:r>
              <w:rPr>
                <w:i/>
              </w:rPr>
              <w:t>Виварий</w:t>
            </w:r>
          </w:p>
        </w:tc>
        <w:tc>
          <w:tcPr>
            <w:tcW w:w="3686" w:type="dxa"/>
            <w:vAlign w:val="center"/>
          </w:tcPr>
          <w:p w:rsidR="005A2D57" w:rsidRDefault="005A2D57" w:rsidP="00276D6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A2D57" w:rsidRDefault="005A2D57" w:rsidP="00276D6E">
            <w:pPr>
              <w:pStyle w:val="aa"/>
            </w:pPr>
            <w:r>
              <w:t xml:space="preserve">Снижение тяжести трудового процесса </w:t>
            </w:r>
          </w:p>
          <w:p w:rsidR="005A2D57" w:rsidRDefault="005A2D57" w:rsidP="00276D6E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</w:p>
        </w:tc>
        <w:tc>
          <w:tcPr>
            <w:tcW w:w="1384" w:type="dxa"/>
            <w:vAlign w:val="center"/>
          </w:tcPr>
          <w:p w:rsidR="005A2D57" w:rsidRPr="00EE7BF1" w:rsidRDefault="005A2D57" w:rsidP="00CC778C">
            <w:pPr>
              <w:pStyle w:val="aa"/>
            </w:pPr>
            <w:r>
              <w:t>1 кв.2023г.</w:t>
            </w:r>
          </w:p>
        </w:tc>
        <w:tc>
          <w:tcPr>
            <w:tcW w:w="3294" w:type="dxa"/>
            <w:vAlign w:val="center"/>
          </w:tcPr>
          <w:p w:rsidR="005A2D57" w:rsidRPr="00EE7BF1" w:rsidRDefault="005A2D57" w:rsidP="00CC778C">
            <w:pPr>
              <w:pStyle w:val="aa"/>
            </w:pPr>
            <w:r>
              <w:t>Руководитель подразделения</w:t>
            </w:r>
          </w:p>
        </w:tc>
        <w:tc>
          <w:tcPr>
            <w:tcW w:w="1315" w:type="dxa"/>
            <w:vAlign w:val="center"/>
          </w:tcPr>
          <w:p w:rsidR="005A2D57" w:rsidRPr="00EE7BF1" w:rsidRDefault="005A2D57" w:rsidP="00DB70BA">
            <w:pPr>
              <w:pStyle w:val="aa"/>
            </w:pPr>
          </w:p>
        </w:tc>
      </w:tr>
    </w:tbl>
    <w:p w:rsidR="00DB70BA" w:rsidRPr="00EE7BF1" w:rsidRDefault="00DB70BA" w:rsidP="00DB70BA"/>
    <w:p w:rsidR="00DB70BA" w:rsidRPr="00EE7BF1" w:rsidRDefault="00DB70BA" w:rsidP="00DB70BA">
      <w:r w:rsidRPr="00EE7BF1">
        <w:t>Дата составления:</w:t>
      </w:r>
      <w:r w:rsidR="007C409F">
        <w:t xml:space="preserve"> 25.09.2022г.</w:t>
      </w:r>
    </w:p>
    <w:p w:rsidR="0065289A" w:rsidRPr="00EE7BF1" w:rsidRDefault="0065289A" w:rsidP="009A1326">
      <w:pPr>
        <w:rPr>
          <w:sz w:val="18"/>
          <w:szCs w:val="18"/>
        </w:rPr>
      </w:pPr>
    </w:p>
    <w:p w:rsidR="009D6532" w:rsidRPr="00EE7BF1" w:rsidRDefault="009D6532" w:rsidP="00EE7BF1">
      <w:pPr>
        <w:keepNext/>
      </w:pPr>
      <w:r w:rsidRPr="00EE7BF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E7BF1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64E0E" w:rsidRDefault="00B869FD" w:rsidP="00EE7BF1">
            <w:pPr>
              <w:pStyle w:val="aa"/>
              <w:keepNext/>
            </w:pPr>
            <w:proofErr w:type="spellStart"/>
            <w:r>
              <w:t>Врио</w:t>
            </w:r>
            <w:proofErr w:type="spellEnd"/>
            <w:r>
              <w:t xml:space="preserve"> проректора по </w:t>
            </w:r>
            <w:proofErr w:type="gramStart"/>
            <w:r>
              <w:t>хозяйственной</w:t>
            </w:r>
            <w:proofErr w:type="gramEnd"/>
            <w:r>
              <w:t xml:space="preserve"> </w:t>
            </w:r>
          </w:p>
          <w:p w:rsidR="009D6532" w:rsidRPr="00EE7BF1" w:rsidRDefault="00B869FD" w:rsidP="00EE7BF1">
            <w:pPr>
              <w:pStyle w:val="aa"/>
              <w:keepNext/>
            </w:pPr>
            <w:r>
              <w:t>работе</w:t>
            </w:r>
          </w:p>
        </w:tc>
        <w:tc>
          <w:tcPr>
            <w:tcW w:w="283" w:type="dxa"/>
            <w:vAlign w:val="bottom"/>
          </w:tcPr>
          <w:p w:rsidR="009D6532" w:rsidRPr="00EE7BF1" w:rsidRDefault="009D6532" w:rsidP="00EE7BF1">
            <w:pPr>
              <w:pStyle w:val="aa"/>
              <w:keepNext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  <w:tc>
          <w:tcPr>
            <w:tcW w:w="284" w:type="dxa"/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E7BF1" w:rsidRDefault="00B869FD" w:rsidP="00EE7BF1">
            <w:pPr>
              <w:pStyle w:val="aa"/>
              <w:keepNext/>
            </w:pPr>
            <w:r>
              <w:t>Орешников М.С.</w:t>
            </w:r>
          </w:p>
        </w:tc>
        <w:tc>
          <w:tcPr>
            <w:tcW w:w="284" w:type="dxa"/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</w:tr>
      <w:tr w:rsidR="009D6532" w:rsidRPr="00EE7BF1" w:rsidTr="00B86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EE7B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(дата)</w:t>
            </w:r>
          </w:p>
        </w:tc>
      </w:tr>
      <w:tr w:rsidR="00B869FD" w:rsidRPr="00EE7BF1" w:rsidTr="00CE300D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B869FD" w:rsidRPr="00B869FD" w:rsidRDefault="00B869FD" w:rsidP="00B869FD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proofErr w:type="spellStart"/>
            <w:r>
              <w:t>Лаук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</w:tr>
      <w:tr w:rsidR="00B869FD" w:rsidRPr="00B869FD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(дата)</w:t>
            </w:r>
          </w:p>
        </w:tc>
      </w:tr>
    </w:tbl>
    <w:p w:rsidR="009D6532" w:rsidRPr="00EE7BF1" w:rsidRDefault="009D6532" w:rsidP="009D6532"/>
    <w:p w:rsidR="009D6532" w:rsidRPr="00EE7BF1" w:rsidRDefault="009D6532" w:rsidP="00EE7BF1">
      <w:pPr>
        <w:keepNext/>
      </w:pPr>
      <w:r w:rsidRPr="00EE7BF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E7BF1" w:rsidTr="00B86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E7BF1" w:rsidRDefault="00B869FD" w:rsidP="00EE7BF1">
            <w:pPr>
              <w:pStyle w:val="aa"/>
              <w:keepNext/>
            </w:pPr>
            <w:r>
              <w:t>Начальник отдела специальной оценки условий труда</w:t>
            </w:r>
          </w:p>
        </w:tc>
        <w:tc>
          <w:tcPr>
            <w:tcW w:w="283" w:type="dxa"/>
            <w:vAlign w:val="bottom"/>
          </w:tcPr>
          <w:p w:rsidR="009D6532" w:rsidRPr="00EE7BF1" w:rsidRDefault="009D6532" w:rsidP="00EE7BF1">
            <w:pPr>
              <w:pStyle w:val="aa"/>
              <w:keepNext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  <w:tc>
          <w:tcPr>
            <w:tcW w:w="284" w:type="dxa"/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E7BF1" w:rsidRDefault="00B869FD" w:rsidP="00EE7BF1">
            <w:pPr>
              <w:pStyle w:val="aa"/>
              <w:keepNext/>
            </w:pPr>
            <w:proofErr w:type="spellStart"/>
            <w:r>
              <w:t>Ореховский</w:t>
            </w:r>
            <w:proofErr w:type="spellEnd"/>
            <w:r>
              <w:t xml:space="preserve"> А.П.</w:t>
            </w:r>
          </w:p>
        </w:tc>
        <w:tc>
          <w:tcPr>
            <w:tcW w:w="284" w:type="dxa"/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E7BF1" w:rsidRDefault="009D6532" w:rsidP="00EE7BF1">
            <w:pPr>
              <w:pStyle w:val="aa"/>
              <w:keepNext/>
            </w:pPr>
          </w:p>
        </w:tc>
      </w:tr>
      <w:tr w:rsidR="009D6532" w:rsidRPr="00EE7BF1" w:rsidTr="00B86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EE7B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E7BF1" w:rsidRDefault="009D6532" w:rsidP="009D6532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(дата)</w:t>
            </w: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r>
              <w:t>Председатель первичной профсоюзной организации работников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proofErr w:type="spellStart"/>
            <w:r>
              <w:t>Сагалаков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(дата)</w:t>
            </w: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r>
              <w:t xml:space="preserve">Экономист </w:t>
            </w:r>
            <w:proofErr w:type="gramStart"/>
            <w:r>
              <w:t>отдела экономики труда  финансового управления департамента экономики</w:t>
            </w:r>
            <w:proofErr w:type="gramEnd"/>
            <w:r>
              <w:t xml:space="preserve"> и финансов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r>
              <w:t>Чиж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(дата)</w:t>
            </w: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E0E" w:rsidRDefault="00B869FD" w:rsidP="009D6532">
            <w:pPr>
              <w:pStyle w:val="aa"/>
            </w:pPr>
            <w:r>
              <w:t xml:space="preserve">Начальник отдела документационного сопровождения кадровой работы </w:t>
            </w:r>
          </w:p>
          <w:p w:rsidR="00B869FD" w:rsidRPr="00B869FD" w:rsidRDefault="00B869FD" w:rsidP="006A5C48">
            <w:pPr>
              <w:pStyle w:val="aa"/>
            </w:pPr>
            <w:r>
              <w:t>д</w:t>
            </w:r>
            <w:r w:rsidR="006A5C48">
              <w:t>е</w:t>
            </w:r>
            <w:r>
              <w:t>партамента 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proofErr w:type="spellStart"/>
            <w:r>
              <w:t>Себедаш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(дата)</w:t>
            </w: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6A5C48">
            <w:pPr>
              <w:pStyle w:val="aa"/>
            </w:pPr>
            <w:r>
              <w:t>Заместитель начальника отдела локал</w:t>
            </w:r>
            <w:r>
              <w:t>ь</w:t>
            </w:r>
            <w:r>
              <w:t>ного правотворчества администрати</w:t>
            </w:r>
            <w:r>
              <w:t>в</w:t>
            </w:r>
            <w:r>
              <w:t>но-правового д</w:t>
            </w:r>
            <w:r w:rsidR="006A5C48">
              <w:t>е</w:t>
            </w:r>
            <w:r>
              <w:t>партамента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  <w:proofErr w:type="spellStart"/>
            <w:r>
              <w:t>Кушко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9FD" w:rsidRPr="00B869FD" w:rsidRDefault="00B869FD" w:rsidP="009D6532">
            <w:pPr>
              <w:pStyle w:val="aa"/>
            </w:pPr>
          </w:p>
        </w:tc>
      </w:tr>
      <w:tr w:rsidR="00B869FD" w:rsidRPr="00B869FD" w:rsidTr="00B86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69FD" w:rsidRPr="00B869FD" w:rsidRDefault="00B869FD" w:rsidP="009D6532">
            <w:pPr>
              <w:pStyle w:val="aa"/>
              <w:rPr>
                <w:vertAlign w:val="superscript"/>
              </w:rPr>
            </w:pPr>
            <w:r w:rsidRPr="00B869FD">
              <w:rPr>
                <w:vertAlign w:val="superscript"/>
              </w:rPr>
              <w:t>(дата)</w:t>
            </w:r>
          </w:p>
        </w:tc>
      </w:tr>
    </w:tbl>
    <w:p w:rsidR="00C45714" w:rsidRPr="00EE7BF1" w:rsidRDefault="00C45714" w:rsidP="00C45714"/>
    <w:p w:rsidR="00C45714" w:rsidRPr="00EE7BF1" w:rsidRDefault="00C45714" w:rsidP="00EE7BF1">
      <w:pPr>
        <w:keepNext/>
      </w:pPr>
      <w:r w:rsidRPr="00EE7BF1">
        <w:lastRenderedPageBreak/>
        <w:t>Экспер</w:t>
      </w:r>
      <w:proofErr w:type="gramStart"/>
      <w:r w:rsidRPr="00EE7BF1">
        <w:t>т(</w:t>
      </w:r>
      <w:proofErr w:type="spellStart"/>
      <w:proofErr w:type="gramEnd"/>
      <w:r w:rsidRPr="00EE7BF1">
        <w:t>ы</w:t>
      </w:r>
      <w:proofErr w:type="spellEnd"/>
      <w:r w:rsidRPr="00EE7BF1">
        <w:t xml:space="preserve">) </w:t>
      </w:r>
      <w:r w:rsidR="00056BFC" w:rsidRPr="00EE7BF1">
        <w:t>организации, проводившей специальную оценку условий труда</w:t>
      </w:r>
      <w:r w:rsidRPr="00EE7BF1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E7BF1" w:rsidTr="00EE7BF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45714" w:rsidRPr="00EE7BF1" w:rsidRDefault="00692D3A" w:rsidP="00EE7BF1">
            <w:pPr>
              <w:pStyle w:val="aa"/>
              <w:keepNext/>
            </w:pPr>
            <w:r>
              <w:t>630</w:t>
            </w:r>
          </w:p>
        </w:tc>
        <w:tc>
          <w:tcPr>
            <w:tcW w:w="284" w:type="dxa"/>
            <w:vAlign w:val="center"/>
          </w:tcPr>
          <w:p w:rsidR="00C45714" w:rsidRPr="00EE7BF1" w:rsidRDefault="00C45714" w:rsidP="00EE7BF1">
            <w:pPr>
              <w:pStyle w:val="aa"/>
              <w:keepNext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714" w:rsidRPr="00EE7BF1" w:rsidRDefault="00C45714" w:rsidP="00EE7BF1">
            <w:pPr>
              <w:pStyle w:val="aa"/>
              <w:keepNext/>
            </w:pPr>
          </w:p>
        </w:tc>
        <w:tc>
          <w:tcPr>
            <w:tcW w:w="284" w:type="dxa"/>
            <w:vAlign w:val="center"/>
          </w:tcPr>
          <w:p w:rsidR="00C45714" w:rsidRPr="00EE7BF1" w:rsidRDefault="00C45714" w:rsidP="00EE7BF1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5714" w:rsidRPr="00EE7BF1" w:rsidRDefault="00692D3A" w:rsidP="00692D3A">
            <w:pPr>
              <w:pStyle w:val="aa"/>
              <w:keepNext/>
            </w:pPr>
            <w:r>
              <w:t>Никитина Светлана Владимировна</w:t>
            </w:r>
          </w:p>
        </w:tc>
        <w:tc>
          <w:tcPr>
            <w:tcW w:w="284" w:type="dxa"/>
            <w:vAlign w:val="bottom"/>
          </w:tcPr>
          <w:p w:rsidR="00C45714" w:rsidRPr="00EE7BF1" w:rsidRDefault="00C45714" w:rsidP="00EE7BF1">
            <w:pPr>
              <w:pStyle w:val="aa"/>
              <w:keepNext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714" w:rsidRPr="00EE7BF1" w:rsidRDefault="00C45714" w:rsidP="00EE7BF1">
            <w:pPr>
              <w:pStyle w:val="aa"/>
              <w:keepNext/>
            </w:pPr>
          </w:p>
        </w:tc>
      </w:tr>
      <w:tr w:rsidR="00C45714" w:rsidRPr="00EE7BF1" w:rsidTr="00EE7BF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EE7BF1" w:rsidRDefault="00C45714" w:rsidP="00C45714">
            <w:pPr>
              <w:pStyle w:val="aa"/>
              <w:rPr>
                <w:b/>
                <w:vertAlign w:val="superscript"/>
              </w:rPr>
            </w:pPr>
            <w:r w:rsidRPr="00EE7BF1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C45714" w:rsidRPr="00EE7BF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EE7BF1" w:rsidRDefault="00C45714" w:rsidP="00C45714">
            <w:pPr>
              <w:pStyle w:val="aa"/>
              <w:rPr>
                <w:b/>
                <w:vertAlign w:val="superscript"/>
              </w:rPr>
            </w:pPr>
            <w:r w:rsidRPr="00EE7B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EE7BF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EE7BF1" w:rsidRDefault="00C45714" w:rsidP="00C45714">
            <w:pPr>
              <w:pStyle w:val="aa"/>
              <w:rPr>
                <w:b/>
                <w:vertAlign w:val="superscript"/>
              </w:rPr>
            </w:pPr>
            <w:r w:rsidRPr="00EE7BF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EE7BF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EE7BF1" w:rsidRDefault="00C45714" w:rsidP="00C45714">
            <w:pPr>
              <w:pStyle w:val="aa"/>
              <w:rPr>
                <w:vertAlign w:val="superscript"/>
              </w:rPr>
            </w:pPr>
            <w:r w:rsidRPr="00EE7BF1">
              <w:rPr>
                <w:vertAlign w:val="superscript"/>
              </w:rPr>
              <w:t>(дата)</w:t>
            </w:r>
          </w:p>
        </w:tc>
      </w:tr>
    </w:tbl>
    <w:p w:rsidR="001B06AD" w:rsidRPr="00EE7BF1" w:rsidRDefault="001B06AD" w:rsidP="001B06AD"/>
    <w:sectPr w:rsidR="001B06AD" w:rsidRPr="00EE7B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Федеральное государственное автономное образовательное учреждение высшего образования «Сибирский федеральный университет»  "/>
    <w:docVar w:name="fill_date" w:val="       "/>
    <w:docVar w:name="org_name" w:val="     "/>
    <w:docVar w:name="sv_docs" w:val="1"/>
  </w:docVars>
  <w:rsids>
    <w:rsidRoot w:val="00B869FD"/>
    <w:rsid w:val="0002033E"/>
    <w:rsid w:val="00037BF8"/>
    <w:rsid w:val="0005400C"/>
    <w:rsid w:val="00056BFC"/>
    <w:rsid w:val="0007776A"/>
    <w:rsid w:val="00093D2E"/>
    <w:rsid w:val="000C5130"/>
    <w:rsid w:val="00131A7C"/>
    <w:rsid w:val="00163EF4"/>
    <w:rsid w:val="00196135"/>
    <w:rsid w:val="001A7AC3"/>
    <w:rsid w:val="001B06AD"/>
    <w:rsid w:val="001B209F"/>
    <w:rsid w:val="001C1B76"/>
    <w:rsid w:val="00237B32"/>
    <w:rsid w:val="003A1C01"/>
    <w:rsid w:val="003A2259"/>
    <w:rsid w:val="003B0561"/>
    <w:rsid w:val="003C79E5"/>
    <w:rsid w:val="00443BE4"/>
    <w:rsid w:val="00483A6A"/>
    <w:rsid w:val="00495D50"/>
    <w:rsid w:val="004B7161"/>
    <w:rsid w:val="004C6BD0"/>
    <w:rsid w:val="004D3FF5"/>
    <w:rsid w:val="004E075A"/>
    <w:rsid w:val="004E5CB1"/>
    <w:rsid w:val="00547088"/>
    <w:rsid w:val="005567D6"/>
    <w:rsid w:val="005645F0"/>
    <w:rsid w:val="00572AE0"/>
    <w:rsid w:val="00584289"/>
    <w:rsid w:val="005A2D57"/>
    <w:rsid w:val="005F64E6"/>
    <w:rsid w:val="006044C6"/>
    <w:rsid w:val="00634EBE"/>
    <w:rsid w:val="0065289A"/>
    <w:rsid w:val="0067226F"/>
    <w:rsid w:val="00692D3A"/>
    <w:rsid w:val="006A5C48"/>
    <w:rsid w:val="006E662C"/>
    <w:rsid w:val="006F1FA0"/>
    <w:rsid w:val="00725C51"/>
    <w:rsid w:val="007C409F"/>
    <w:rsid w:val="007F2FE4"/>
    <w:rsid w:val="00820552"/>
    <w:rsid w:val="008B4051"/>
    <w:rsid w:val="008C0968"/>
    <w:rsid w:val="009647F7"/>
    <w:rsid w:val="009A1326"/>
    <w:rsid w:val="009B33B4"/>
    <w:rsid w:val="009D6532"/>
    <w:rsid w:val="009D673D"/>
    <w:rsid w:val="00A026A4"/>
    <w:rsid w:val="00A567D1"/>
    <w:rsid w:val="00A72A5F"/>
    <w:rsid w:val="00B12F45"/>
    <w:rsid w:val="00B1405F"/>
    <w:rsid w:val="00B16A4D"/>
    <w:rsid w:val="00B2056F"/>
    <w:rsid w:val="00B3448B"/>
    <w:rsid w:val="00B52844"/>
    <w:rsid w:val="00B5534B"/>
    <w:rsid w:val="00B64E0E"/>
    <w:rsid w:val="00B869FD"/>
    <w:rsid w:val="00BA560A"/>
    <w:rsid w:val="00BD0A92"/>
    <w:rsid w:val="00C0355B"/>
    <w:rsid w:val="00C45714"/>
    <w:rsid w:val="00C93056"/>
    <w:rsid w:val="00CA2E96"/>
    <w:rsid w:val="00CD1085"/>
    <w:rsid w:val="00CD2568"/>
    <w:rsid w:val="00CE300D"/>
    <w:rsid w:val="00D11966"/>
    <w:rsid w:val="00DA143D"/>
    <w:rsid w:val="00DB70BA"/>
    <w:rsid w:val="00DC0F74"/>
    <w:rsid w:val="00DD6622"/>
    <w:rsid w:val="00E25119"/>
    <w:rsid w:val="00E458F1"/>
    <w:rsid w:val="00EB3F46"/>
    <w:rsid w:val="00EB7BDE"/>
    <w:rsid w:val="00EC5373"/>
    <w:rsid w:val="00EE7BF1"/>
    <w:rsid w:val="00F262EE"/>
    <w:rsid w:val="00F82C8C"/>
    <w:rsid w:val="00F835B0"/>
    <w:rsid w:val="00FA2796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8D39-1C0A-41BC-8CB1-03E13D3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137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*</dc:creator>
  <cp:keywords/>
  <dc:description/>
  <cp:lastModifiedBy>*</cp:lastModifiedBy>
  <cp:revision>13</cp:revision>
  <dcterms:created xsi:type="dcterms:W3CDTF">2022-10-05T01:29:00Z</dcterms:created>
  <dcterms:modified xsi:type="dcterms:W3CDTF">2023-02-20T01:24:00Z</dcterms:modified>
</cp:coreProperties>
</file>