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94043D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94F7D">
        <w:fldChar w:fldCharType="begin"/>
      </w:r>
      <w:r w:rsidR="00494F7D">
        <w:instrText xml:space="preserve"> DOCVARIABLE ceh_info \* MERGEFORMAT </w:instrText>
      </w:r>
      <w:r w:rsidR="00494F7D">
        <w:fldChar w:fldCharType="separate"/>
      </w:r>
      <w:r w:rsidR="00313465" w:rsidRPr="00313465">
        <w:rPr>
          <w:rStyle w:val="a9"/>
        </w:rPr>
        <w:t xml:space="preserve"> Федеральное государственное автономное образовательное учреждение высшего образования </w:t>
      </w:r>
    </w:p>
    <w:p w:rsidR="00B3448B" w:rsidRPr="00710271" w:rsidRDefault="00313465" w:rsidP="0094043D">
      <w:pPr>
        <w:jc w:val="center"/>
      </w:pPr>
      <w:r w:rsidRPr="00313465">
        <w:rPr>
          <w:rStyle w:val="a9"/>
        </w:rPr>
        <w:t>«Сибирский фед</w:t>
      </w:r>
      <w:r w:rsidRPr="00313465">
        <w:rPr>
          <w:rStyle w:val="a9"/>
        </w:rPr>
        <w:t>е</w:t>
      </w:r>
      <w:r w:rsidRPr="00313465">
        <w:rPr>
          <w:rStyle w:val="a9"/>
        </w:rPr>
        <w:t xml:space="preserve">ральный университет» </w:t>
      </w:r>
      <w:r w:rsidR="00494F7D"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t>Институт гастрономии</w:t>
            </w:r>
          </w:p>
        </w:tc>
      </w:tr>
      <w:tr w:rsidR="00837CC5" w:rsidRPr="00AF49A3" w:rsidTr="00CC18BD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DB70BA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>Базовая кафедра «Высшая школа ресторанного менеджмента»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16А. Старший преподаватель</w:t>
            </w:r>
          </w:p>
        </w:tc>
        <w:tc>
          <w:tcPr>
            <w:tcW w:w="3686" w:type="dxa"/>
            <w:vAlign w:val="center"/>
          </w:tcPr>
          <w:p w:rsidR="00313465" w:rsidRPr="00063DF1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Pr="00063DF1" w:rsidRDefault="0031346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t>Институт торговли и сферы услуг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>Кафедра товароведения и экспертизы товаров</w:t>
            </w:r>
          </w:p>
        </w:tc>
      </w:tr>
      <w:tr w:rsidR="00CA41B2" w:rsidRPr="00AF49A3" w:rsidTr="001626C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21А. Профессор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Default="00CA41B2" w:rsidP="00CA41B2">
            <w:pPr>
              <w:jc w:val="center"/>
            </w:pPr>
            <w:r w:rsidRPr="00513B96">
              <w:t>1 кв. 2022г.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Зав, кафедрой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22А. Доцент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B24EC" w:rsidRPr="00063DF1" w:rsidRDefault="003B24EC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23. Доцент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Default="003B24EC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25. Старший преподаватель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27. Старший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28. Старший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29. Старший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30. Старший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31.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Default="003B24EC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3B24EC" w:rsidRPr="00AF49A3" w:rsidTr="001626CB">
        <w:trPr>
          <w:jc w:val="center"/>
        </w:trPr>
        <w:tc>
          <w:tcPr>
            <w:tcW w:w="3049" w:type="dxa"/>
            <w:vAlign w:val="center"/>
          </w:tcPr>
          <w:p w:rsidR="003B24EC" w:rsidRPr="00313465" w:rsidRDefault="003B24EC" w:rsidP="00313465">
            <w:pPr>
              <w:pStyle w:val="aa"/>
              <w:jc w:val="left"/>
            </w:pPr>
            <w:r>
              <w:t>32. Лаборант</w:t>
            </w:r>
          </w:p>
        </w:tc>
        <w:tc>
          <w:tcPr>
            <w:tcW w:w="3686" w:type="dxa"/>
            <w:vAlign w:val="center"/>
          </w:tcPr>
          <w:p w:rsidR="003B24EC" w:rsidRDefault="003B24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24EC" w:rsidRDefault="003B24E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3B24EC" w:rsidRPr="00C8544F" w:rsidRDefault="003B24EC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3B24EC" w:rsidRPr="00837EFE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B24EC" w:rsidRPr="00063DF1" w:rsidRDefault="003B24EC" w:rsidP="00DB70BA">
            <w:pPr>
              <w:pStyle w:val="aa"/>
            </w:pPr>
          </w:p>
        </w:tc>
      </w:tr>
      <w:tr w:rsidR="00CA41B2" w:rsidRPr="00AF49A3" w:rsidTr="001626C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33. Лаборант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Default="003B24EC" w:rsidP="00CA41B2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837EFE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37CC5">
            <w:pPr>
              <w:pStyle w:val="aa"/>
              <w:rPr>
                <w:b/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lastRenderedPageBreak/>
              <w:t xml:space="preserve">Центр студенческого питания 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46А. Заведующий складом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 xml:space="preserve">Директор 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48А. Заведующий производс</w:t>
            </w:r>
            <w:r>
              <w:t>т</w:t>
            </w:r>
            <w:r>
              <w:t xml:space="preserve">вом 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49А. Заведующий производс</w:t>
            </w:r>
            <w:r>
              <w:t>т</w:t>
            </w:r>
            <w:r>
              <w:t>вом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50А. Шеф-повар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52.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54А. Грузчик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55А. Кондитер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59А.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60А.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61А.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62А.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63А.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B3BE4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64А. Повар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64457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 xml:space="preserve">65А. Кухонный работник 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64457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 xml:space="preserve">66А. Кухонный работник 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64457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 xml:space="preserve">67А. Кухонный работник 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64457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68А. Кухонный работник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64457B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69А. Пекарь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t xml:space="preserve">Библиотечно-издательский комплекс 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>Производственный отдел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70. Начальник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Директор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lastRenderedPageBreak/>
              <w:t>71А. Ведущий специалист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72А. Мастер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73А. Контролёр-технолог печа</w:t>
            </w:r>
            <w:r>
              <w:t>т</w:t>
            </w:r>
            <w:r>
              <w:t>ной продукции, полуфабрикатов и материалов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74А. Печатник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Default="00CA41B2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75А. Резчик бумаги, картона и целлюлозы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Default="00CA41B2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 xml:space="preserve">76. </w:t>
            </w:r>
            <w:proofErr w:type="spellStart"/>
            <w:r>
              <w:t>Электрофотограф</w:t>
            </w:r>
            <w:proofErr w:type="spellEnd"/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Default="00CA41B2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77А. Техник-наладчик полигр</w:t>
            </w:r>
            <w:r>
              <w:t>а</w:t>
            </w:r>
            <w:r>
              <w:t>фического оборудования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Default="00CA41B2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753298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 xml:space="preserve">78А. </w:t>
            </w:r>
            <w:proofErr w:type="spellStart"/>
            <w:r>
              <w:t>Печатник-тиснильщик</w:t>
            </w:r>
            <w:proofErr w:type="spellEnd"/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C8544F" w:rsidRDefault="00CA41B2" w:rsidP="00806DB8">
            <w:pPr>
              <w:jc w:val="center"/>
            </w:pPr>
            <w:r>
              <w:t>-«-</w:t>
            </w:r>
          </w:p>
        </w:tc>
        <w:tc>
          <w:tcPr>
            <w:tcW w:w="3294" w:type="dxa"/>
          </w:tcPr>
          <w:p w:rsidR="00CA41B2" w:rsidRPr="00C8544F" w:rsidRDefault="00CA41B2" w:rsidP="00CA41B2">
            <w:pPr>
              <w:jc w:val="center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Default="00313465" w:rsidP="003134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CA41B2">
            <w:pPr>
              <w:pStyle w:val="aa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t xml:space="preserve">Институт цветных металлов и </w:t>
            </w:r>
            <w:r>
              <w:rPr>
                <w:b/>
                <w:sz w:val="24"/>
                <w:szCs w:val="24"/>
              </w:rPr>
              <w:t>металловедения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>Базовая кафедра технологии золотосодержащих руд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198. Доцент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 xml:space="preserve">Кафедра </w:t>
            </w:r>
            <w:proofErr w:type="spellStart"/>
            <w:r w:rsidRPr="00837CC5">
              <w:rPr>
                <w:b/>
                <w:sz w:val="22"/>
                <w:szCs w:val="22"/>
              </w:rPr>
              <w:t>техносферной</w:t>
            </w:r>
            <w:proofErr w:type="spellEnd"/>
            <w:r w:rsidRPr="00837CC5">
              <w:rPr>
                <w:b/>
                <w:sz w:val="22"/>
                <w:szCs w:val="22"/>
              </w:rPr>
              <w:t xml:space="preserve"> безопасности горного и металлургического производств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199А. Доцент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CA41B2" w:rsidRPr="00AF49A3" w:rsidTr="00DE7835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200. Заведующий лабораторией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901E74" w:rsidRDefault="00CA41B2" w:rsidP="000F6F0F"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CA41B2" w:rsidRPr="00AF49A3" w:rsidTr="00DE7835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jc w:val="left"/>
            </w:pPr>
            <w:r>
              <w:t>201А. Старший преподаватель</w:t>
            </w:r>
          </w:p>
        </w:tc>
        <w:tc>
          <w:tcPr>
            <w:tcW w:w="3686" w:type="dxa"/>
            <w:vAlign w:val="center"/>
          </w:tcPr>
          <w:p w:rsidR="00CA41B2" w:rsidRDefault="00CA41B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CA41B2" w:rsidRPr="00901E74" w:rsidRDefault="00CA41B2" w:rsidP="000F6F0F">
            <w:r>
              <w:t>-«-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37CC5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 xml:space="preserve">Кафедра </w:t>
            </w:r>
            <w:r>
              <w:rPr>
                <w:b/>
                <w:sz w:val="22"/>
                <w:szCs w:val="22"/>
              </w:rPr>
              <w:t xml:space="preserve">общей </w:t>
            </w:r>
            <w:proofErr w:type="spellStart"/>
            <w:r>
              <w:rPr>
                <w:b/>
                <w:sz w:val="22"/>
                <w:szCs w:val="22"/>
              </w:rPr>
              <w:t>металургии</w:t>
            </w:r>
            <w:proofErr w:type="spellEnd"/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203А. Доцент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204А. Доцент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lastRenderedPageBreak/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lastRenderedPageBreak/>
              <w:t>205А. Старший преподаватель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207. Заведующий лабораторией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208. Инженер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37CC5">
            <w:pPr>
              <w:pStyle w:val="aa"/>
              <w:rPr>
                <w:b/>
                <w:sz w:val="24"/>
                <w:szCs w:val="24"/>
              </w:rPr>
            </w:pPr>
            <w:r w:rsidRPr="00837CC5">
              <w:rPr>
                <w:b/>
                <w:sz w:val="24"/>
                <w:szCs w:val="24"/>
              </w:rPr>
              <w:t xml:space="preserve">Институт </w:t>
            </w:r>
            <w:r>
              <w:rPr>
                <w:b/>
                <w:sz w:val="24"/>
                <w:szCs w:val="24"/>
              </w:rPr>
              <w:t>экологии и географии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837CC5" w:rsidRDefault="00837CC5" w:rsidP="00806DB8">
            <w:pPr>
              <w:pStyle w:val="aa"/>
              <w:rPr>
                <w:b/>
                <w:sz w:val="22"/>
                <w:szCs w:val="22"/>
              </w:rPr>
            </w:pPr>
            <w:r w:rsidRPr="00837CC5">
              <w:rPr>
                <w:b/>
                <w:sz w:val="22"/>
                <w:szCs w:val="22"/>
              </w:rPr>
              <w:t xml:space="preserve">Центр </w:t>
            </w:r>
            <w:proofErr w:type="spellStart"/>
            <w:r w:rsidRPr="00837CC5">
              <w:rPr>
                <w:b/>
                <w:sz w:val="22"/>
                <w:szCs w:val="22"/>
              </w:rPr>
              <w:t>экотоксикологии</w:t>
            </w:r>
            <w:proofErr w:type="spellEnd"/>
            <w:r w:rsidRPr="00837CC5">
              <w:rPr>
                <w:b/>
                <w:sz w:val="22"/>
                <w:szCs w:val="22"/>
              </w:rPr>
              <w:t xml:space="preserve"> и экологической безопасности</w:t>
            </w: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210. Ведущий инженер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Директор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313465" w:rsidRPr="00AF49A3" w:rsidTr="008B4051">
        <w:trPr>
          <w:jc w:val="center"/>
        </w:trPr>
        <w:tc>
          <w:tcPr>
            <w:tcW w:w="3049" w:type="dxa"/>
            <w:vAlign w:val="center"/>
          </w:tcPr>
          <w:p w:rsidR="00313465" w:rsidRPr="00313465" w:rsidRDefault="00313465" w:rsidP="00313465">
            <w:pPr>
              <w:pStyle w:val="aa"/>
              <w:jc w:val="left"/>
            </w:pPr>
            <w:r>
              <w:t>211. Инженер</w:t>
            </w:r>
          </w:p>
        </w:tc>
        <w:tc>
          <w:tcPr>
            <w:tcW w:w="3686" w:type="dxa"/>
            <w:vAlign w:val="center"/>
          </w:tcPr>
          <w:p w:rsidR="00313465" w:rsidRDefault="003134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3465" w:rsidRDefault="00313465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3294" w:type="dxa"/>
            <w:vAlign w:val="center"/>
          </w:tcPr>
          <w:p w:rsidR="00313465" w:rsidRPr="00063DF1" w:rsidRDefault="00CA41B2" w:rsidP="00DB70BA">
            <w:pPr>
              <w:pStyle w:val="aa"/>
            </w:pPr>
            <w:r>
              <w:t>-«-</w:t>
            </w:r>
          </w:p>
        </w:tc>
        <w:tc>
          <w:tcPr>
            <w:tcW w:w="1315" w:type="dxa"/>
            <w:vAlign w:val="center"/>
          </w:tcPr>
          <w:p w:rsidR="00313465" w:rsidRPr="00063DF1" w:rsidRDefault="00313465" w:rsidP="00DB70BA">
            <w:pPr>
              <w:pStyle w:val="aa"/>
            </w:pP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CA41B2" w:rsidRDefault="00837CC5" w:rsidP="00806DB8">
            <w:pPr>
              <w:pStyle w:val="aa"/>
              <w:rPr>
                <w:b/>
                <w:sz w:val="24"/>
                <w:szCs w:val="24"/>
              </w:rPr>
            </w:pPr>
            <w:r w:rsidRPr="00CA41B2">
              <w:rPr>
                <w:b/>
                <w:i/>
                <w:sz w:val="24"/>
                <w:szCs w:val="24"/>
              </w:rPr>
              <w:t>Многофункциональный комплекс "Радуга"</w:t>
            </w:r>
          </w:p>
        </w:tc>
      </w:tr>
      <w:tr w:rsidR="00837CC5" w:rsidRPr="00AF49A3" w:rsidTr="00806DB8">
        <w:trPr>
          <w:jc w:val="center"/>
        </w:trPr>
        <w:tc>
          <w:tcPr>
            <w:tcW w:w="15563" w:type="dxa"/>
            <w:gridSpan w:val="6"/>
            <w:vAlign w:val="center"/>
          </w:tcPr>
          <w:p w:rsidR="00837CC5" w:rsidRPr="00CA41B2" w:rsidRDefault="00837CC5" w:rsidP="00837CC5">
            <w:pPr>
              <w:pStyle w:val="aa"/>
              <w:rPr>
                <w:b/>
                <w:sz w:val="22"/>
                <w:szCs w:val="22"/>
              </w:rPr>
            </w:pPr>
            <w:r w:rsidRPr="00CA41B2">
              <w:rPr>
                <w:b/>
                <w:sz w:val="22"/>
                <w:szCs w:val="22"/>
              </w:rPr>
              <w:t>Гараж</w:t>
            </w:r>
          </w:p>
        </w:tc>
      </w:tr>
      <w:tr w:rsidR="00CA41B2" w:rsidRPr="00AF49A3" w:rsidTr="008B4051">
        <w:trPr>
          <w:jc w:val="center"/>
        </w:trPr>
        <w:tc>
          <w:tcPr>
            <w:tcW w:w="3049" w:type="dxa"/>
            <w:vAlign w:val="center"/>
          </w:tcPr>
          <w:p w:rsidR="00CA41B2" w:rsidRPr="00313465" w:rsidRDefault="00CA41B2" w:rsidP="00313465">
            <w:pPr>
              <w:pStyle w:val="aa"/>
              <w:rPr>
                <w:i/>
              </w:rPr>
            </w:pPr>
            <w:r>
              <w:rPr>
                <w:i/>
              </w:rPr>
              <w:t>226. Тракторист</w:t>
            </w:r>
          </w:p>
        </w:tc>
        <w:tc>
          <w:tcPr>
            <w:tcW w:w="3686" w:type="dxa"/>
            <w:vAlign w:val="center"/>
          </w:tcPr>
          <w:p w:rsidR="00CA41B2" w:rsidRDefault="00CA41B2" w:rsidP="00806DB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1B2" w:rsidRDefault="00CA41B2" w:rsidP="00806DB8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CA41B2" w:rsidRPr="00063DF1" w:rsidRDefault="00CA41B2" w:rsidP="00DB70BA">
            <w:pPr>
              <w:pStyle w:val="aa"/>
            </w:pPr>
            <w:r>
              <w:t>1 кв. 2022г.</w:t>
            </w:r>
          </w:p>
        </w:tc>
        <w:tc>
          <w:tcPr>
            <w:tcW w:w="3294" w:type="dxa"/>
            <w:vAlign w:val="center"/>
          </w:tcPr>
          <w:p w:rsidR="00CA41B2" w:rsidRPr="00063DF1" w:rsidRDefault="00CA41B2" w:rsidP="0019797F">
            <w:pPr>
              <w:pStyle w:val="aa"/>
            </w:pPr>
            <w:r>
              <w:t>Начальник</w:t>
            </w:r>
          </w:p>
        </w:tc>
        <w:tc>
          <w:tcPr>
            <w:tcW w:w="1315" w:type="dxa"/>
            <w:vAlign w:val="center"/>
          </w:tcPr>
          <w:p w:rsidR="00CA41B2" w:rsidRPr="00063DF1" w:rsidRDefault="00CA41B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13465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3465" w:rsidP="009D6532">
            <w:pPr>
              <w:pStyle w:val="aa"/>
            </w:pPr>
            <w:r>
              <w:t>Проректор по хозяйственной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3465" w:rsidP="009D6532">
            <w:pPr>
              <w:pStyle w:val="aa"/>
            </w:pPr>
            <w:r>
              <w:t>Мамошин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134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3465" w:rsidP="009D6532">
            <w:pPr>
              <w:pStyle w:val="aa"/>
            </w:pPr>
            <w:r>
              <w:t>Председатель первичной профсоюзной организации работников ФСУ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3465" w:rsidP="009D6532">
            <w:pPr>
              <w:pStyle w:val="aa"/>
            </w:pPr>
            <w:proofErr w:type="spellStart"/>
            <w:r>
              <w:t>Сагалаков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134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 xml:space="preserve">Экономист </w:t>
            </w:r>
            <w:proofErr w:type="gramStart"/>
            <w:r>
              <w:t>отдела экономики труда финансового управления департамента экономики</w:t>
            </w:r>
            <w:proofErr w:type="gramEnd"/>
            <w:r>
              <w:t xml:space="preserve"> и финансов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>Чиж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>Начальник отдела кадрового делопр</w:t>
            </w:r>
            <w:r>
              <w:t>о</w:t>
            </w:r>
            <w:r>
              <w:t>изводства и электронного документа оборота департамента кадрового рег</w:t>
            </w:r>
            <w:r>
              <w:t>у</w:t>
            </w:r>
            <w:r>
              <w:t>лирования и учета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proofErr w:type="spellStart"/>
            <w:r>
              <w:t>Себедаш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>Заместитель начальника отдела локал</w:t>
            </w:r>
            <w:r>
              <w:t>ь</w:t>
            </w:r>
            <w:r>
              <w:t>ного правотворчества администрати</w:t>
            </w:r>
            <w:r>
              <w:t>в</w:t>
            </w:r>
            <w:r>
              <w:t>но-правового департамента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proofErr w:type="spellStart"/>
            <w:r>
              <w:t>Кушко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proofErr w:type="spellStart"/>
            <w:r>
              <w:t>Лаук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r>
              <w:t xml:space="preserve">Начальник отдела СОУТ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  <w:proofErr w:type="spellStart"/>
            <w:r>
              <w:t>Ореховский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465" w:rsidRPr="00313465" w:rsidRDefault="00313465" w:rsidP="009D6532">
            <w:pPr>
              <w:pStyle w:val="aa"/>
            </w:pPr>
          </w:p>
        </w:tc>
      </w:tr>
      <w:tr w:rsidR="00313465" w:rsidRPr="00313465" w:rsidTr="003134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3465" w:rsidRPr="00313465" w:rsidRDefault="00313465" w:rsidP="009D6532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13465" w:rsidTr="003134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3465" w:rsidRDefault="00313465" w:rsidP="00C45714">
            <w:pPr>
              <w:pStyle w:val="aa"/>
            </w:pPr>
            <w:r w:rsidRPr="00313465">
              <w:t>4458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346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346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346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3465" w:rsidRDefault="00313465" w:rsidP="00C45714">
            <w:pPr>
              <w:pStyle w:val="aa"/>
            </w:pPr>
            <w:r w:rsidRPr="00313465">
              <w:t>Секерина Екатерина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1346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13465" w:rsidRDefault="00C45714" w:rsidP="00C45714">
            <w:pPr>
              <w:pStyle w:val="aa"/>
            </w:pPr>
          </w:p>
        </w:tc>
      </w:tr>
      <w:tr w:rsidR="00C45714" w:rsidRPr="00313465" w:rsidTr="003134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13465" w:rsidRDefault="00313465" w:rsidP="00C45714">
            <w:pPr>
              <w:pStyle w:val="aa"/>
              <w:rPr>
                <w:b/>
                <w:vertAlign w:val="superscript"/>
              </w:rPr>
            </w:pPr>
            <w:r w:rsidRPr="003134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1346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13465" w:rsidRDefault="00313465" w:rsidP="00C45714">
            <w:pPr>
              <w:pStyle w:val="aa"/>
              <w:rPr>
                <w:b/>
                <w:vertAlign w:val="superscript"/>
              </w:rPr>
            </w:pPr>
            <w:r w:rsidRPr="003134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1346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13465" w:rsidRDefault="00313465" w:rsidP="00C45714">
            <w:pPr>
              <w:pStyle w:val="aa"/>
              <w:rPr>
                <w:b/>
                <w:vertAlign w:val="superscript"/>
              </w:rPr>
            </w:pPr>
            <w:r w:rsidRPr="003134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1346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13465" w:rsidRDefault="00313465" w:rsidP="00C45714">
            <w:pPr>
              <w:pStyle w:val="aa"/>
              <w:rPr>
                <w:vertAlign w:val="superscript"/>
              </w:rPr>
            </w:pPr>
            <w:r w:rsidRPr="0031346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32" w:rsidRDefault="00DC5532" w:rsidP="00313465">
      <w:r>
        <w:separator/>
      </w:r>
    </w:p>
  </w:endnote>
  <w:endnote w:type="continuationSeparator" w:id="0">
    <w:p w:rsidR="00DC5532" w:rsidRDefault="00DC5532" w:rsidP="0031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32" w:rsidRDefault="00DC5532" w:rsidP="00313465">
      <w:r>
        <w:separator/>
      </w:r>
    </w:p>
  </w:footnote>
  <w:footnote w:type="continuationSeparator" w:id="0">
    <w:p w:rsidR="00DC5532" w:rsidRDefault="00DC5532" w:rsidP="00313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19530, г. Москва, Очаковское ш., д. 34, пом. VII, комн.6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«Сибирский федеральный университет» "/>
    <w:docVar w:name="doc_type" w:val="6"/>
    <w:docVar w:name="fill_date" w:val="       "/>
    <w:docVar w:name="org_guid" w:val="3BC673BE15F74451A8C62071DF17F787"/>
    <w:docVar w:name="org_id" w:val="28"/>
    <w:docVar w:name="org_name" w:val="     "/>
    <w:docVar w:name="pers_guids" w:val="34F942A2EA2D4F4E8C682C5171994742@181-160-762 50"/>
    <w:docVar w:name="pers_snils" w:val="34F942A2EA2D4F4E8C682C5171994742@181-160-762 50"/>
    <w:docVar w:name="pred_dolg" w:val="Проректор по хозяйственной работе"/>
    <w:docVar w:name="pred_fio" w:val="Мамошин М.Н."/>
    <w:docVar w:name="rbtd_adr" w:val="     "/>
    <w:docVar w:name="rbtd_name" w:val="Федеральное государственное автономное образовательное учреждение высшего образования «Сибирский федеральный университет»"/>
    <w:docVar w:name="sv_docs" w:val="1"/>
  </w:docVars>
  <w:rsids>
    <w:rsidRoot w:val="00313465"/>
    <w:rsid w:val="0002033E"/>
    <w:rsid w:val="00056BFC"/>
    <w:rsid w:val="0007776A"/>
    <w:rsid w:val="00093D2E"/>
    <w:rsid w:val="000C5130"/>
    <w:rsid w:val="00196135"/>
    <w:rsid w:val="0019797F"/>
    <w:rsid w:val="001A7AC3"/>
    <w:rsid w:val="001B06AD"/>
    <w:rsid w:val="00237B32"/>
    <w:rsid w:val="00313465"/>
    <w:rsid w:val="003A1C01"/>
    <w:rsid w:val="003A2259"/>
    <w:rsid w:val="003B24EC"/>
    <w:rsid w:val="003C79E5"/>
    <w:rsid w:val="004247D8"/>
    <w:rsid w:val="00454758"/>
    <w:rsid w:val="00483A6A"/>
    <w:rsid w:val="00494F7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37CC5"/>
    <w:rsid w:val="008B4051"/>
    <w:rsid w:val="008C0968"/>
    <w:rsid w:val="00922677"/>
    <w:rsid w:val="0094043D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A41B2"/>
    <w:rsid w:val="00CD2568"/>
    <w:rsid w:val="00D11966"/>
    <w:rsid w:val="00D63143"/>
    <w:rsid w:val="00DB70BA"/>
    <w:rsid w:val="00DC0F74"/>
    <w:rsid w:val="00DC5532"/>
    <w:rsid w:val="00DD6622"/>
    <w:rsid w:val="00E25119"/>
    <w:rsid w:val="00E458F1"/>
    <w:rsid w:val="00EB7BDE"/>
    <w:rsid w:val="00EC5373"/>
    <w:rsid w:val="00F2219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34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3465"/>
    <w:rPr>
      <w:sz w:val="24"/>
    </w:rPr>
  </w:style>
  <w:style w:type="paragraph" w:styleId="ad">
    <w:name w:val="footer"/>
    <w:basedOn w:val="a"/>
    <w:link w:val="ae"/>
    <w:rsid w:val="003134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34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ADAE-7793-415B-A051-5049D307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Мальцев Виктор Алексеевич</dc:creator>
  <cp:keywords/>
  <dc:description/>
  <cp:lastModifiedBy>*</cp:lastModifiedBy>
  <cp:revision>6</cp:revision>
  <dcterms:created xsi:type="dcterms:W3CDTF">2021-10-17T16:52:00Z</dcterms:created>
  <dcterms:modified xsi:type="dcterms:W3CDTF">2021-10-25T02:00:00Z</dcterms:modified>
</cp:coreProperties>
</file>