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A4F6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0A4F6A" w:rsidRPr="000A4F6A">
        <w:rPr>
          <w:rStyle w:val="a9"/>
        </w:rPr>
        <w:t>Федеральное государственное автономное образовательное учреждение высшего образования «Сибирский федерал</w:t>
      </w:r>
      <w:r w:rsidR="000A4F6A" w:rsidRPr="000A4F6A">
        <w:rPr>
          <w:rStyle w:val="a9"/>
        </w:rPr>
        <w:t>ь</w:t>
      </w:r>
      <w:r w:rsidR="000A4F6A" w:rsidRPr="000A4F6A">
        <w:rPr>
          <w:rStyle w:val="a9"/>
        </w:rPr>
        <w:t>ный университет» (СФУ)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118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063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118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063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118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063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A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Pr="00F06873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цветных металлов и материаловедения; Кафе</w:t>
            </w:r>
            <w:r w:rsidRPr="000A4F6A">
              <w:rPr>
                <w:b/>
                <w:sz w:val="18"/>
                <w:szCs w:val="18"/>
              </w:rPr>
              <w:t>д</w:t>
            </w:r>
            <w:r w:rsidRPr="000A4F6A">
              <w:rPr>
                <w:b/>
                <w:sz w:val="18"/>
                <w:szCs w:val="18"/>
              </w:rPr>
              <w:t>ра фундаментального ест</w:t>
            </w:r>
            <w:r w:rsidRPr="000A4F6A">
              <w:rPr>
                <w:b/>
                <w:sz w:val="18"/>
                <w:szCs w:val="18"/>
              </w:rPr>
              <w:t>е</w:t>
            </w:r>
            <w:r w:rsidRPr="000A4F6A">
              <w:rPr>
                <w:b/>
                <w:sz w:val="18"/>
                <w:szCs w:val="18"/>
              </w:rPr>
              <w:t>ственнонаучного образов</w:t>
            </w:r>
            <w:r w:rsidRPr="000A4F6A">
              <w:rPr>
                <w:b/>
                <w:sz w:val="18"/>
                <w:szCs w:val="18"/>
              </w:rPr>
              <w:t>а</w:t>
            </w:r>
            <w:r w:rsidRPr="000A4F6A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Pr="00F06873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Pr="00F06873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цветных металлов и материаловедения; Кафе</w:t>
            </w:r>
            <w:r w:rsidRPr="000A4F6A">
              <w:rPr>
                <w:b/>
                <w:sz w:val="18"/>
                <w:szCs w:val="18"/>
              </w:rPr>
              <w:t>д</w:t>
            </w:r>
            <w:r w:rsidRPr="000A4F6A">
              <w:rPr>
                <w:b/>
                <w:sz w:val="18"/>
                <w:szCs w:val="18"/>
              </w:rPr>
              <w:t>ра литейного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цветных металлов и материаловедения; Кафе</w:t>
            </w:r>
            <w:r w:rsidRPr="000A4F6A">
              <w:rPr>
                <w:b/>
                <w:sz w:val="18"/>
                <w:szCs w:val="18"/>
              </w:rPr>
              <w:t>д</w:t>
            </w:r>
            <w:r w:rsidRPr="000A4F6A">
              <w:rPr>
                <w:b/>
                <w:sz w:val="18"/>
                <w:szCs w:val="18"/>
              </w:rPr>
              <w:lastRenderedPageBreak/>
              <w:t>ра металловедения и терм</w:t>
            </w:r>
            <w:r w:rsidRPr="000A4F6A">
              <w:rPr>
                <w:b/>
                <w:sz w:val="18"/>
                <w:szCs w:val="18"/>
              </w:rPr>
              <w:t>и</w:t>
            </w:r>
            <w:r w:rsidRPr="000A4F6A">
              <w:rPr>
                <w:b/>
                <w:sz w:val="18"/>
                <w:szCs w:val="18"/>
              </w:rPr>
              <w:t>ческой обработки металлов имени В.С.Биронта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обработки металлов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техносферной бе</w:t>
            </w:r>
            <w:r w:rsidRPr="000A4F6A">
              <w:rPr>
                <w:b/>
                <w:sz w:val="18"/>
                <w:szCs w:val="18"/>
              </w:rPr>
              <w:t>з</w:t>
            </w:r>
            <w:r w:rsidRPr="000A4F6A">
              <w:rPr>
                <w:b/>
                <w:sz w:val="18"/>
                <w:szCs w:val="18"/>
              </w:rPr>
              <w:t>опасности горного и мета</w:t>
            </w:r>
            <w:r w:rsidRPr="000A4F6A">
              <w:rPr>
                <w:b/>
                <w:sz w:val="18"/>
                <w:szCs w:val="18"/>
              </w:rPr>
              <w:t>л</w:t>
            </w:r>
            <w:r w:rsidRPr="000A4F6A">
              <w:rPr>
                <w:b/>
                <w:sz w:val="18"/>
                <w:szCs w:val="18"/>
              </w:rPr>
              <w:t>лургического производств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композиционных материалов и физико-химии металлургических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физической и нео</w:t>
            </w:r>
            <w:r w:rsidRPr="000A4F6A">
              <w:rPr>
                <w:b/>
                <w:sz w:val="18"/>
                <w:szCs w:val="18"/>
              </w:rPr>
              <w:t>р</w:t>
            </w:r>
            <w:r w:rsidRPr="000A4F6A">
              <w:rPr>
                <w:b/>
                <w:sz w:val="18"/>
                <w:szCs w:val="18"/>
              </w:rPr>
              <w:t>ганической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89А </w:t>
            </w:r>
            <w:r>
              <w:rPr>
                <w:sz w:val="18"/>
                <w:szCs w:val="18"/>
              </w:rPr>
              <w:lastRenderedPageBreak/>
              <w:t>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органической и аналитической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обогащения поле</w:t>
            </w:r>
            <w:r w:rsidRPr="000A4F6A">
              <w:rPr>
                <w:b/>
                <w:sz w:val="18"/>
                <w:szCs w:val="18"/>
              </w:rPr>
              <w:t>з</w:t>
            </w:r>
            <w:r w:rsidRPr="000A4F6A">
              <w:rPr>
                <w:b/>
                <w:sz w:val="18"/>
                <w:szCs w:val="18"/>
              </w:rPr>
              <w:lastRenderedPageBreak/>
              <w:t>ных ископаемых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металлургии цве</w:t>
            </w:r>
            <w:r w:rsidRPr="000A4F6A">
              <w:rPr>
                <w:b/>
                <w:sz w:val="18"/>
                <w:szCs w:val="18"/>
              </w:rPr>
              <w:t>т</w:t>
            </w:r>
            <w:r w:rsidRPr="000A4F6A">
              <w:rPr>
                <w:b/>
                <w:sz w:val="18"/>
                <w:szCs w:val="18"/>
              </w:rPr>
              <w:t>ных металлов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Базовая кафедра технологии золотосодержащих руд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инженерный бак</w:t>
            </w:r>
            <w:r w:rsidRPr="000A4F6A">
              <w:rPr>
                <w:b/>
                <w:sz w:val="18"/>
                <w:szCs w:val="18"/>
              </w:rPr>
              <w:t>а</w:t>
            </w:r>
            <w:r w:rsidRPr="000A4F6A">
              <w:rPr>
                <w:b/>
                <w:sz w:val="18"/>
                <w:szCs w:val="18"/>
              </w:rPr>
              <w:t>лавриат CDIO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Научно-учебная лаборатория инженерного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автоматизации пр</w:t>
            </w:r>
            <w:r w:rsidRPr="000A4F6A">
              <w:rPr>
                <w:b/>
                <w:sz w:val="18"/>
                <w:szCs w:val="18"/>
              </w:rPr>
              <w:t>о</w:t>
            </w:r>
            <w:r w:rsidRPr="000A4F6A">
              <w:rPr>
                <w:b/>
                <w:sz w:val="18"/>
                <w:szCs w:val="18"/>
              </w:rPr>
              <w:t>изводственных процессов в металлургии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Учебно-научная произво</w:t>
            </w:r>
            <w:r w:rsidRPr="000A4F6A">
              <w:rPr>
                <w:b/>
                <w:sz w:val="18"/>
                <w:szCs w:val="18"/>
              </w:rPr>
              <w:t>д</w:t>
            </w:r>
            <w:r w:rsidRPr="000A4F6A">
              <w:rPr>
                <w:b/>
                <w:sz w:val="18"/>
                <w:szCs w:val="18"/>
              </w:rPr>
              <w:t>ственная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Высшая инженерная школа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Лаборатория рентгеновских методов исследования и ан</w:t>
            </w:r>
            <w:r w:rsidRPr="000A4F6A">
              <w:rPr>
                <w:b/>
                <w:sz w:val="18"/>
                <w:szCs w:val="18"/>
              </w:rPr>
              <w:t>а</w:t>
            </w:r>
            <w:r w:rsidRPr="000A4F6A">
              <w:rPr>
                <w:b/>
                <w:sz w:val="18"/>
                <w:szCs w:val="18"/>
              </w:rPr>
              <w:t>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Кафедра общей металлургии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Учебно-организационный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дневного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195А </w:t>
            </w:r>
            <w:r>
              <w:rPr>
                <w:sz w:val="18"/>
                <w:szCs w:val="18"/>
              </w:rPr>
              <w:lastRenderedPageBreak/>
              <w:t>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учебно-методической работы и магистратуры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заочного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экологии и геогр</w:t>
            </w:r>
            <w:r w:rsidRPr="000A4F6A">
              <w:rPr>
                <w:b/>
                <w:sz w:val="18"/>
                <w:szCs w:val="18"/>
              </w:rPr>
              <w:t>а</w:t>
            </w:r>
            <w:r w:rsidRPr="000A4F6A">
              <w:rPr>
                <w:b/>
                <w:sz w:val="18"/>
                <w:szCs w:val="18"/>
              </w:rPr>
              <w:t>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экологии и природ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пользования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Научно-учебная лаборатория экологического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научно-учебной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охотничьего ресурс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ведения и заповедного 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географии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 (234А)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комплексных физико-географических иссл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мониторинга биоразн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образия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243А </w:t>
            </w:r>
            <w:r>
              <w:rPr>
                <w:sz w:val="18"/>
                <w:szCs w:val="18"/>
              </w:rPr>
              <w:lastRenderedPageBreak/>
              <w:t>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биогеохимии экосистем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 (245А)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Политехнический институт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тепловых электрич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ских 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270А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Учебно-организационный о</w:t>
            </w:r>
            <w:r w:rsidRPr="000A4F6A">
              <w:rPr>
                <w:i/>
                <w:sz w:val="18"/>
                <w:szCs w:val="18"/>
              </w:rPr>
              <w:t>т</w:t>
            </w:r>
            <w:r w:rsidRPr="000A4F6A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техносфе</w:t>
            </w:r>
            <w:r w:rsidRPr="000A4F6A">
              <w:rPr>
                <w:i/>
                <w:sz w:val="18"/>
                <w:szCs w:val="18"/>
              </w:rPr>
              <w:t>р</w:t>
            </w:r>
            <w:r w:rsidRPr="000A4F6A">
              <w:rPr>
                <w:i/>
                <w:sz w:val="18"/>
                <w:szCs w:val="18"/>
              </w:rPr>
              <w:t>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конструкторско-технологического обеспечения машиностроительных прои</w:t>
            </w:r>
            <w:r w:rsidRPr="000A4F6A">
              <w:rPr>
                <w:i/>
                <w:sz w:val="18"/>
                <w:szCs w:val="18"/>
              </w:rPr>
              <w:t>з</w:t>
            </w:r>
            <w:r w:rsidRPr="000A4F6A">
              <w:rPr>
                <w:i/>
                <w:sz w:val="18"/>
                <w:szCs w:val="18"/>
              </w:rPr>
              <w:t>водств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стандартизации, метрологии и управления кач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прикладной механики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292А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технологических м</w:t>
            </w:r>
            <w:r w:rsidRPr="000A4F6A">
              <w:rPr>
                <w:i/>
                <w:sz w:val="18"/>
                <w:szCs w:val="18"/>
              </w:rPr>
              <w:t>а</w:t>
            </w:r>
            <w:r w:rsidRPr="000A4F6A">
              <w:rPr>
                <w:i/>
                <w:sz w:val="18"/>
                <w:szCs w:val="18"/>
              </w:rPr>
              <w:t>шин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машиностроения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материаловедения и технологии обработки мат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начертательной ге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метрии и черчения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транспортных и технологических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электрических ста</w:t>
            </w:r>
            <w:r w:rsidRPr="000A4F6A">
              <w:rPr>
                <w:i/>
                <w:sz w:val="18"/>
                <w:szCs w:val="18"/>
              </w:rPr>
              <w:t>н</w:t>
            </w:r>
            <w:r w:rsidRPr="000A4F6A">
              <w:rPr>
                <w:i/>
                <w:sz w:val="18"/>
                <w:szCs w:val="18"/>
              </w:rPr>
              <w:t>ций и электроэнергетических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электротехнические комплексы и системы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электротехнологии и электротехники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робототехники и технической кибернетики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техносферной и эк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логической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теплотехники и ги</w:t>
            </w:r>
            <w:r w:rsidRPr="000A4F6A">
              <w:rPr>
                <w:i/>
                <w:sz w:val="18"/>
                <w:szCs w:val="18"/>
              </w:rPr>
              <w:t>д</w:t>
            </w:r>
            <w:r w:rsidRPr="000A4F6A">
              <w:rPr>
                <w:i/>
                <w:sz w:val="18"/>
                <w:szCs w:val="18"/>
              </w:rPr>
              <w:t>рогазодинамики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"Высшая школа автомобильного серв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са"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Ресурсный центр ДПО СФУ в г.Железногорске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инженерной физ</w:t>
            </w:r>
            <w:r w:rsidRPr="000A4F6A">
              <w:rPr>
                <w:b/>
                <w:sz w:val="18"/>
                <w:szCs w:val="18"/>
              </w:rPr>
              <w:t>и</w:t>
            </w:r>
            <w:r w:rsidRPr="000A4F6A">
              <w:rPr>
                <w:b/>
                <w:sz w:val="18"/>
                <w:szCs w:val="18"/>
              </w:rPr>
              <w:t>ки и радиоэлектроники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теплофизики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 (332А)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фотоники и лазерных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нанотехнологий, спектроскопии и квантовой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инфокомм</w:t>
            </w:r>
            <w:r w:rsidRPr="000A4F6A">
              <w:rPr>
                <w:i/>
                <w:sz w:val="18"/>
                <w:szCs w:val="18"/>
              </w:rPr>
              <w:t>у</w:t>
            </w:r>
            <w:r w:rsidRPr="000A4F6A">
              <w:rPr>
                <w:i/>
                <w:sz w:val="18"/>
                <w:szCs w:val="18"/>
              </w:rPr>
              <w:t>никаций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радиотехники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радиоэлектронных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радиоэле</w:t>
            </w:r>
            <w:r w:rsidRPr="000A4F6A">
              <w:rPr>
                <w:i/>
                <w:sz w:val="18"/>
                <w:szCs w:val="18"/>
              </w:rPr>
              <w:t>к</w:t>
            </w:r>
            <w:r w:rsidRPr="000A4F6A">
              <w:rPr>
                <w:i/>
                <w:sz w:val="18"/>
                <w:szCs w:val="18"/>
              </w:rPr>
              <w:t>тронной техники информац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физики тве</w:t>
            </w:r>
            <w:r w:rsidRPr="000A4F6A">
              <w:rPr>
                <w:i/>
                <w:sz w:val="18"/>
                <w:szCs w:val="18"/>
              </w:rPr>
              <w:t>р</w:t>
            </w:r>
            <w:r w:rsidRPr="000A4F6A">
              <w:rPr>
                <w:i/>
                <w:sz w:val="18"/>
                <w:szCs w:val="18"/>
              </w:rPr>
              <w:t>дого тела и нанотехнологий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общей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экспериментальной физики и инновационных те</w:t>
            </w:r>
            <w:r w:rsidRPr="000A4F6A">
              <w:rPr>
                <w:i/>
                <w:sz w:val="18"/>
                <w:szCs w:val="18"/>
              </w:rPr>
              <w:t>х</w:t>
            </w:r>
            <w:r w:rsidRPr="000A4F6A">
              <w:rPr>
                <w:i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коллективного польз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электронно-структурных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Инженерно-строительный институт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Отделение строительства инженерной инфраструктуры и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автомобильных дорог и городских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инженерной геодезии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инженерных систем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теплогазосна</w:t>
            </w:r>
            <w:r w:rsidRPr="000A4F6A">
              <w:rPr>
                <w:i/>
                <w:sz w:val="18"/>
                <w:szCs w:val="18"/>
              </w:rPr>
              <w:t>б</w:t>
            </w:r>
            <w:r w:rsidRPr="000A4F6A">
              <w:rPr>
                <w:i/>
                <w:sz w:val="18"/>
                <w:szCs w:val="18"/>
              </w:rPr>
              <w:t>жения и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Сервис-инженер по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ционным системам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водоснабжения и водоотведения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Отделение промышленного и гражданского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Сервис-инженер по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ционным системам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строительных ко</w:t>
            </w:r>
            <w:r w:rsidRPr="000A4F6A">
              <w:rPr>
                <w:i/>
                <w:sz w:val="18"/>
                <w:szCs w:val="18"/>
              </w:rPr>
              <w:t>н</w:t>
            </w:r>
            <w:r w:rsidRPr="000A4F6A">
              <w:rPr>
                <w:i/>
                <w:sz w:val="18"/>
                <w:szCs w:val="18"/>
              </w:rPr>
              <w:t>струкций и управляемых с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строительных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Учебная лаборатория испыт</w:t>
            </w:r>
            <w:r w:rsidRPr="000A4F6A">
              <w:rPr>
                <w:i/>
                <w:sz w:val="18"/>
                <w:szCs w:val="18"/>
              </w:rPr>
              <w:t>а</w:t>
            </w:r>
            <w:r w:rsidRPr="000A4F6A">
              <w:rPr>
                <w:i/>
                <w:sz w:val="18"/>
                <w:szCs w:val="18"/>
              </w:rPr>
              <w:t xml:space="preserve">ния строительных материалов </w:t>
            </w:r>
            <w:r w:rsidRPr="000A4F6A">
              <w:rPr>
                <w:i/>
                <w:sz w:val="18"/>
                <w:szCs w:val="18"/>
              </w:rPr>
              <w:lastRenderedPageBreak/>
              <w:t>и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пространстве</w:t>
            </w:r>
            <w:r w:rsidRPr="000A4F6A">
              <w:rPr>
                <w:i/>
                <w:sz w:val="18"/>
                <w:szCs w:val="18"/>
              </w:rPr>
              <w:t>н</w:t>
            </w:r>
            <w:r w:rsidRPr="000A4F6A">
              <w:rPr>
                <w:i/>
                <w:sz w:val="18"/>
                <w:szCs w:val="18"/>
              </w:rPr>
              <w:t>ных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управляемых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проектирования зд</w:t>
            </w:r>
            <w:r w:rsidRPr="000A4F6A">
              <w:rPr>
                <w:i/>
                <w:sz w:val="18"/>
                <w:szCs w:val="18"/>
              </w:rPr>
              <w:t>а</w:t>
            </w:r>
            <w:r w:rsidRPr="000A4F6A">
              <w:rPr>
                <w:i/>
                <w:sz w:val="18"/>
                <w:szCs w:val="18"/>
              </w:rPr>
              <w:t>ний и экспертизы недвижим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 (387А)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архитектуры гражданских и промышленных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строительных мат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риалов и технологии стро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 (395А)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 (397А)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 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 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402А </w:t>
            </w:r>
            <w:r>
              <w:rPr>
                <w:sz w:val="18"/>
                <w:szCs w:val="18"/>
              </w:rPr>
              <w:lastRenderedPageBreak/>
              <w:t>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403А 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 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 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 (414А)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 (414А)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 (420А)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строительных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 (429А)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432А (429А)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физико-химических методов исслед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механизации и автоматизации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Геодезический полигон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физической кул</w:t>
            </w:r>
            <w:r w:rsidRPr="000A4F6A">
              <w:rPr>
                <w:b/>
                <w:sz w:val="18"/>
                <w:szCs w:val="18"/>
              </w:rPr>
              <w:t>ь</w:t>
            </w:r>
            <w:r w:rsidRPr="000A4F6A">
              <w:rPr>
                <w:b/>
                <w:sz w:val="18"/>
                <w:szCs w:val="18"/>
              </w:rPr>
              <w:t>туры, спорта и туризма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Учебно-организационный о</w:t>
            </w:r>
            <w:r w:rsidRPr="000A4F6A">
              <w:rPr>
                <w:i/>
                <w:sz w:val="18"/>
                <w:szCs w:val="18"/>
              </w:rPr>
              <w:t>т</w:t>
            </w:r>
            <w:r w:rsidRPr="000A4F6A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 (444А)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Физкультурно-оздоровительный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Студенческий санаторий-профилакторий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452А (451А)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 (456А)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458А (456А)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етпитанию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467А (465А)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468А (465А)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 (465А)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470А (465А)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471А (465А)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476А </w:t>
            </w:r>
            <w:r>
              <w:rPr>
                <w:sz w:val="18"/>
                <w:szCs w:val="18"/>
              </w:rPr>
              <w:lastRenderedPageBreak/>
              <w:t>(475А)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479А (478А)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специальной 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Оздоровительный студенч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ский лагерь "Политехник"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База учебных практик "Ком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та"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Спортивный клуб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фундаментальной биологии и биотехнологии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медицинской биол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биотехнол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водных и наземных экосистем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499А </w:t>
            </w:r>
            <w:r>
              <w:rPr>
                <w:sz w:val="18"/>
                <w:szCs w:val="18"/>
              </w:rPr>
              <w:lastRenderedPageBreak/>
              <w:t>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Лаборатория биотехнологии новых биоматериалов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геномики и биои</w:t>
            </w:r>
            <w:r w:rsidRPr="000A4F6A">
              <w:rPr>
                <w:i/>
                <w:sz w:val="18"/>
                <w:szCs w:val="18"/>
              </w:rPr>
              <w:t>н</w:t>
            </w:r>
            <w:r w:rsidRPr="000A4F6A">
              <w:rPr>
                <w:i/>
                <w:sz w:val="18"/>
                <w:szCs w:val="18"/>
              </w:rPr>
              <w:t>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521А (520А)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гастрономии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"Высшая школа ресторанного менед</w:t>
            </w:r>
            <w:r w:rsidRPr="000A4F6A">
              <w:rPr>
                <w:i/>
                <w:sz w:val="18"/>
                <w:szCs w:val="18"/>
              </w:rPr>
              <w:t>ж</w:t>
            </w:r>
            <w:r w:rsidRPr="000A4F6A">
              <w:rPr>
                <w:i/>
                <w:sz w:val="18"/>
                <w:szCs w:val="18"/>
              </w:rPr>
              <w:t>мента"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526А (525А)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528А (527А)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"Высшая школа гастрономии от INSTITUT PAUL BOCUSE"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532А (531А)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Организационно-учебный о</w:t>
            </w:r>
            <w:r w:rsidRPr="000A4F6A">
              <w:rPr>
                <w:i/>
                <w:sz w:val="18"/>
                <w:szCs w:val="18"/>
              </w:rPr>
              <w:t>т</w:t>
            </w:r>
            <w:r w:rsidRPr="000A4F6A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организации учебного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технической по</w:t>
            </w:r>
            <w:r w:rsidRPr="000A4F6A">
              <w:rPr>
                <w:i/>
                <w:sz w:val="18"/>
                <w:szCs w:val="18"/>
              </w:rPr>
              <w:t>д</w:t>
            </w:r>
            <w:r w:rsidRPr="000A4F6A">
              <w:rPr>
                <w:i/>
                <w:sz w:val="18"/>
                <w:szCs w:val="18"/>
              </w:rPr>
              <w:t>держки учебного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 xml:space="preserve">Отдел сопровождения НИР </w:t>
            </w:r>
            <w:r w:rsidRPr="000A4F6A">
              <w:rPr>
                <w:i/>
                <w:sz w:val="18"/>
                <w:szCs w:val="18"/>
              </w:rPr>
              <w:lastRenderedPageBreak/>
              <w:t>(С), грантовой поддержки и международного сотруднич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 по технической поддержке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дополнительного пр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фессионального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межкультурных язык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вых коммуникаций и речевых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международного с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трудничества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научно-исследовательской деятельн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инноваций и инвест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взаимодействия с внешними контрагентами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Молодежный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торговли и сферы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Организационно-учебный о</w:t>
            </w:r>
            <w:r w:rsidRPr="000A4F6A">
              <w:rPr>
                <w:i/>
                <w:sz w:val="18"/>
                <w:szCs w:val="18"/>
              </w:rPr>
              <w:t>т</w:t>
            </w:r>
            <w:r w:rsidRPr="000A4F6A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организационно-учебного отдела по заочному обучению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"Технологии и орган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зации общественного пит</w:t>
            </w:r>
            <w:r w:rsidRPr="000A4F6A">
              <w:rPr>
                <w:i/>
                <w:sz w:val="18"/>
                <w:szCs w:val="18"/>
              </w:rPr>
              <w:t>а</w:t>
            </w:r>
            <w:r w:rsidRPr="000A4F6A">
              <w:rPr>
                <w:i/>
                <w:sz w:val="18"/>
                <w:szCs w:val="18"/>
              </w:rPr>
              <w:t>ния"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 (577А)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 (579А)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 (581А)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 (584А)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таможенн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го дела (Сибирского там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женного управления ФТС Ро</w:t>
            </w:r>
            <w:r w:rsidRPr="000A4F6A">
              <w:rPr>
                <w:i/>
                <w:sz w:val="18"/>
                <w:szCs w:val="18"/>
              </w:rPr>
              <w:t>с</w:t>
            </w:r>
            <w:r w:rsidRPr="000A4F6A">
              <w:rPr>
                <w:i/>
                <w:sz w:val="18"/>
                <w:szCs w:val="18"/>
              </w:rPr>
              <w:t>сии)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 (590А)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592А (590А)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593А (590А)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"Гостиничное дело"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600А (599А)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601А (599А)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602А (599А)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"Товароведения и экспертизы товаров"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Отдел сопровождения НИР (С), грантовой поддержки и международного сотруднич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609А (608А)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экономики, гос</w:t>
            </w:r>
            <w:r w:rsidRPr="000A4F6A">
              <w:rPr>
                <w:b/>
                <w:sz w:val="18"/>
                <w:szCs w:val="18"/>
              </w:rPr>
              <w:t>у</w:t>
            </w:r>
            <w:r w:rsidRPr="000A4F6A">
              <w:rPr>
                <w:b/>
                <w:sz w:val="18"/>
                <w:szCs w:val="18"/>
              </w:rPr>
              <w:t>дарственного управления и финансов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бухгалтерского уч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та и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социально-экономического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 (613А)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 (613А)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616А (613А)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617А (613А)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618А (613А)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619А (613А)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621А (620А)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622А (620А)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623А (620А)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624А (620А)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Научно-учебная лаборатория экономики природных ресурсов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628А (627А)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629А (627А)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финансов и управл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ния рисками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Научно-учебная лаборатория моделирования и оценки ф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нансово-экономической бе</w:t>
            </w:r>
            <w:r w:rsidRPr="000A4F6A">
              <w:rPr>
                <w:i/>
                <w:sz w:val="18"/>
                <w:szCs w:val="18"/>
              </w:rPr>
              <w:t>з</w:t>
            </w:r>
            <w:r w:rsidRPr="000A4F6A">
              <w:rPr>
                <w:i/>
                <w:sz w:val="18"/>
                <w:szCs w:val="18"/>
              </w:rPr>
              <w:t>опасности и рисков субъектов экономической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Образовательно-исследовательский центр ко</w:t>
            </w:r>
            <w:r w:rsidRPr="000A4F6A">
              <w:rPr>
                <w:i/>
                <w:sz w:val="18"/>
                <w:szCs w:val="18"/>
              </w:rPr>
              <w:t>м</w:t>
            </w:r>
            <w:r w:rsidRPr="000A4F6A">
              <w:rPr>
                <w:i/>
                <w:sz w:val="18"/>
                <w:szCs w:val="18"/>
              </w:rPr>
              <w:t>плексных исследований пр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странственного развития региональнов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Учебно-организационный о</w:t>
            </w:r>
            <w:r w:rsidRPr="000A4F6A">
              <w:rPr>
                <w:i/>
                <w:sz w:val="18"/>
                <w:szCs w:val="18"/>
              </w:rPr>
              <w:t>т</w:t>
            </w:r>
            <w:r w:rsidRPr="000A4F6A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организации учебного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дополнительного пр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фессиональног образования государственных и муниц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пальных служащих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цифровых финансовых технологий Сбе</w:t>
            </w:r>
            <w:r w:rsidRPr="000A4F6A">
              <w:rPr>
                <w:i/>
                <w:sz w:val="18"/>
                <w:szCs w:val="18"/>
              </w:rPr>
              <w:t>р</w:t>
            </w:r>
            <w:r w:rsidRPr="000A4F6A">
              <w:rPr>
                <w:i/>
                <w:sz w:val="18"/>
                <w:szCs w:val="18"/>
              </w:rPr>
              <w:t>банка России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Базовая кафедра антимон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польного и тарифного регул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рования рынков УФАС по Красноярскому краю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641А (640А)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642А (640А)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реализации Президен</w:t>
            </w:r>
            <w:r w:rsidRPr="000A4F6A">
              <w:rPr>
                <w:i/>
                <w:sz w:val="18"/>
                <w:szCs w:val="18"/>
              </w:rPr>
              <w:t>т</w:t>
            </w:r>
            <w:r w:rsidRPr="000A4F6A">
              <w:rPr>
                <w:i/>
                <w:sz w:val="18"/>
                <w:szCs w:val="18"/>
              </w:rPr>
              <w:t>ской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дополнительного обр</w:t>
            </w:r>
            <w:r w:rsidRPr="000A4F6A">
              <w:rPr>
                <w:i/>
                <w:sz w:val="18"/>
                <w:szCs w:val="18"/>
              </w:rPr>
              <w:t>а</w:t>
            </w:r>
            <w:r w:rsidRPr="000A4F6A">
              <w:rPr>
                <w:i/>
                <w:sz w:val="18"/>
                <w:szCs w:val="18"/>
              </w:rPr>
              <w:t>зования профессиональных бухгалтеров и аудитов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Институт управления бизнес-процессами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"Экономики и упра</w:t>
            </w:r>
            <w:r w:rsidRPr="000A4F6A">
              <w:rPr>
                <w:i/>
                <w:sz w:val="18"/>
                <w:szCs w:val="18"/>
              </w:rPr>
              <w:t>в</w:t>
            </w:r>
            <w:r w:rsidRPr="000A4F6A">
              <w:rPr>
                <w:i/>
                <w:sz w:val="18"/>
                <w:szCs w:val="18"/>
              </w:rPr>
              <w:t>ления бизнес-процессами"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Научно-учебная лаборатория "Инвестиционное проектир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вание и управление инновац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онными проектами"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"Экономическая и финансовая безопасность"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650А </w:t>
            </w:r>
            <w:r>
              <w:rPr>
                <w:sz w:val="18"/>
                <w:szCs w:val="18"/>
              </w:rPr>
              <w:lastRenderedPageBreak/>
              <w:t>(649А)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651А (649А)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663А (652А)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665А (664А)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Научно-учебная лаборатория "Финансово-экономическая безопасность и цифровая трансформация"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671А (670А)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"Бизнес-информатика и моделирование бизнес-процессами"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Научно-учебная лаборатория "Цифровые технологии по</w:t>
            </w:r>
            <w:r w:rsidRPr="000A4F6A">
              <w:rPr>
                <w:i/>
                <w:sz w:val="18"/>
                <w:szCs w:val="18"/>
              </w:rPr>
              <w:t>д</w:t>
            </w:r>
            <w:r w:rsidRPr="000A4F6A">
              <w:rPr>
                <w:i/>
                <w:sz w:val="18"/>
                <w:szCs w:val="18"/>
              </w:rPr>
              <w:lastRenderedPageBreak/>
              <w:t>держки и управленческих р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шений"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научно-учебной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Учебно-организационный о</w:t>
            </w:r>
            <w:r w:rsidRPr="000A4F6A">
              <w:rPr>
                <w:i/>
                <w:sz w:val="18"/>
                <w:szCs w:val="18"/>
              </w:rPr>
              <w:t>т</w:t>
            </w:r>
            <w:r w:rsidRPr="000A4F6A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организации учебного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685А (684А)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686А (684А)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технической по</w:t>
            </w:r>
            <w:r w:rsidRPr="000A4F6A">
              <w:rPr>
                <w:i/>
                <w:sz w:val="18"/>
                <w:szCs w:val="18"/>
              </w:rPr>
              <w:t>д</w:t>
            </w:r>
            <w:r w:rsidRPr="000A4F6A">
              <w:rPr>
                <w:i/>
                <w:sz w:val="18"/>
                <w:szCs w:val="18"/>
              </w:rPr>
              <w:t>держки учебного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689А (688А)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690А (688А)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691А (688А)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692А (688А)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696А (695А)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697А (695А)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Отдел дополнительного пр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фессионального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700А (699А)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Отдел сопровождения НИР, грантовой поддержки и ме</w:t>
            </w:r>
            <w:r w:rsidRPr="000A4F6A">
              <w:rPr>
                <w:i/>
                <w:sz w:val="18"/>
                <w:szCs w:val="18"/>
              </w:rPr>
              <w:t>ж</w:t>
            </w:r>
            <w:r w:rsidRPr="000A4F6A">
              <w:rPr>
                <w:i/>
                <w:sz w:val="18"/>
                <w:szCs w:val="18"/>
              </w:rPr>
              <w:t>дународного сотрудничества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 по технической поддержке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Центр цифровых технологий исследования рынков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707А (706А)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Департамент по режиму и безопасности жизнедеятел</w:t>
            </w:r>
            <w:r w:rsidRPr="000A4F6A">
              <w:rPr>
                <w:b/>
                <w:sz w:val="18"/>
                <w:szCs w:val="18"/>
              </w:rPr>
              <w:t>ь</w:t>
            </w:r>
            <w:r w:rsidRPr="000A4F6A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Служба безопасности и охр</w:t>
            </w:r>
            <w:r w:rsidRPr="000A4F6A">
              <w:rPr>
                <w:i/>
                <w:sz w:val="18"/>
                <w:szCs w:val="18"/>
              </w:rPr>
              <w:t>а</w:t>
            </w:r>
            <w:r w:rsidRPr="000A4F6A">
              <w:rPr>
                <w:i/>
                <w:sz w:val="18"/>
                <w:szCs w:val="18"/>
              </w:rPr>
              <w:t>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Дежурно диспетчерская служба "Студгородок"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Оперативный дежурный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Департамент довузовской подготовки и нового набора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Отдел довузовской подготовки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712А </w:t>
            </w:r>
            <w:r>
              <w:rPr>
                <w:sz w:val="18"/>
                <w:szCs w:val="18"/>
              </w:rPr>
              <w:lastRenderedPageBreak/>
              <w:t>(711А)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713А (711А)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Отдел программ 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716А (715А)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Сектор по работе с одаре</w:t>
            </w:r>
            <w:r w:rsidRPr="000A4F6A">
              <w:rPr>
                <w:i/>
                <w:sz w:val="18"/>
                <w:szCs w:val="18"/>
              </w:rPr>
              <w:t>н</w:t>
            </w:r>
            <w:r w:rsidRPr="000A4F6A">
              <w:rPr>
                <w:i/>
                <w:sz w:val="18"/>
                <w:szCs w:val="18"/>
              </w:rPr>
              <w:t>ными детьми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Отдел профориентационной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Физико-математическая шк</w:t>
            </w:r>
            <w:r w:rsidRPr="000A4F6A">
              <w:rPr>
                <w:i/>
                <w:sz w:val="18"/>
                <w:szCs w:val="18"/>
              </w:rPr>
              <w:t>о</w:t>
            </w:r>
            <w:r w:rsidRPr="000A4F6A">
              <w:rPr>
                <w:i/>
                <w:sz w:val="18"/>
                <w:szCs w:val="18"/>
              </w:rPr>
              <w:t>ла-интернат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725А (724А)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726А (724А)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Центр коллективного пол</w:t>
            </w:r>
            <w:r w:rsidRPr="000A4F6A">
              <w:rPr>
                <w:b/>
                <w:sz w:val="18"/>
                <w:szCs w:val="18"/>
              </w:rPr>
              <w:t>ь</w:t>
            </w:r>
            <w:r w:rsidRPr="000A4F6A">
              <w:rPr>
                <w:b/>
                <w:sz w:val="18"/>
                <w:szCs w:val="18"/>
              </w:rPr>
              <w:t>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i/>
                <w:sz w:val="18"/>
                <w:szCs w:val="18"/>
              </w:rPr>
            </w:pPr>
            <w:r w:rsidRPr="000A4F6A">
              <w:rPr>
                <w:i/>
                <w:sz w:val="18"/>
                <w:szCs w:val="18"/>
              </w:rPr>
              <w:t>Кафедра строительных мат</w:t>
            </w:r>
            <w:r w:rsidRPr="000A4F6A">
              <w:rPr>
                <w:i/>
                <w:sz w:val="18"/>
                <w:szCs w:val="18"/>
              </w:rPr>
              <w:t>е</w:t>
            </w:r>
            <w:r w:rsidRPr="000A4F6A">
              <w:rPr>
                <w:i/>
                <w:sz w:val="18"/>
                <w:szCs w:val="18"/>
              </w:rPr>
              <w:t>риалов и технологии стро</w:t>
            </w:r>
            <w:r w:rsidRPr="000A4F6A">
              <w:rPr>
                <w:i/>
                <w:sz w:val="18"/>
                <w:szCs w:val="18"/>
              </w:rPr>
              <w:t>и</w:t>
            </w:r>
            <w:r w:rsidRPr="000A4F6A">
              <w:rPr>
                <w:i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729А (728А)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731А (730А)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732А (730А)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733А (730А)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734А (730А)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735А (730А)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736А </w:t>
            </w:r>
            <w:r>
              <w:rPr>
                <w:sz w:val="18"/>
                <w:szCs w:val="18"/>
              </w:rPr>
              <w:lastRenderedPageBreak/>
              <w:t>(730А)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737А (730А)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738А (730А)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740А (739А)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741А (739А)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742А (739А)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743А (739А)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744А (739А)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745А (739А)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746А (739А)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747А (739А)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749А (748А)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750А (748А)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751А (748А)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752А (748А)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753А (748А)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754А (748А)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757А (756А)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759А (758А)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>Центр студенческого пит</w:t>
            </w:r>
            <w:r w:rsidRPr="000A4F6A">
              <w:rPr>
                <w:b/>
                <w:sz w:val="18"/>
                <w:szCs w:val="18"/>
              </w:rPr>
              <w:t>а</w:t>
            </w:r>
            <w:r w:rsidRPr="000A4F6A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b/>
                <w:sz w:val="18"/>
                <w:szCs w:val="18"/>
              </w:rPr>
            </w:pPr>
            <w:r w:rsidRPr="000A4F6A">
              <w:rPr>
                <w:b/>
                <w:sz w:val="18"/>
                <w:szCs w:val="18"/>
              </w:rPr>
              <w:t xml:space="preserve">Управление автомобильного </w:t>
            </w:r>
            <w:r w:rsidRPr="000A4F6A">
              <w:rPr>
                <w:b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4F6A" w:rsidRPr="00F06873" w:rsidTr="004654AF">
        <w:tc>
          <w:tcPr>
            <w:tcW w:w="959" w:type="dxa"/>
            <w:shd w:val="clear" w:color="auto" w:fill="auto"/>
            <w:vAlign w:val="center"/>
          </w:tcPr>
          <w:p w:rsid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F6A" w:rsidRPr="000A4F6A" w:rsidRDefault="000A4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4F6A" w:rsidRDefault="000A4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0A4F6A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0A4F6A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0A4F6A">
        <w:rPr>
          <w:rStyle w:val="a9"/>
        </w:rPr>
        <w:t>28.12.2020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4F6A" w:rsidP="009D6532">
            <w:pPr>
              <w:pStyle w:val="aa"/>
            </w:pPr>
            <w:r>
              <w:t>проректор по хозяйственной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4F6A" w:rsidP="009D6532">
            <w:pPr>
              <w:pStyle w:val="aa"/>
            </w:pPr>
            <w:r>
              <w:t>Мамошин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A4F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4F6A" w:rsidP="009D6532">
            <w:pPr>
              <w:pStyle w:val="aa"/>
            </w:pPr>
            <w:r>
              <w:t>экономист ПФУ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4F6A" w:rsidP="009D6532">
            <w:pPr>
              <w:pStyle w:val="aa"/>
            </w:pPr>
            <w:r>
              <w:t>Кремез Г.С.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A4F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начальник отдела департамента кадр</w:t>
            </w:r>
            <w:r>
              <w:t>о</w:t>
            </w:r>
            <w:r>
              <w:t xml:space="preserve">вого регулирования и учета работников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Себедаш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(дата)</w:t>
            </w: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руководитель службы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Лаук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(дата)</w:t>
            </w: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начальник отдела СОУТ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Ореховский А.П.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(дата)</w:t>
            </w: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председатель первичной профсоюзной организации работников СФУ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Сагалакова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(дата)</w:t>
            </w: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зам.начальника отдела локального правотворчества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  <w:r>
              <w:t>Кушко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F6A" w:rsidRPr="000A4F6A" w:rsidRDefault="000A4F6A" w:rsidP="009D6532">
            <w:pPr>
              <w:pStyle w:val="aa"/>
            </w:pPr>
          </w:p>
        </w:tc>
      </w:tr>
      <w:tr w:rsidR="000A4F6A" w:rsidRPr="000A4F6A" w:rsidTr="000A4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4F6A" w:rsidRPr="000A4F6A" w:rsidRDefault="000A4F6A" w:rsidP="009D6532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A4F6A" w:rsidTr="000A4F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A4F6A" w:rsidRDefault="000A4F6A" w:rsidP="002743B5">
            <w:pPr>
              <w:pStyle w:val="aa"/>
            </w:pPr>
            <w:r w:rsidRPr="000A4F6A">
              <w:t>5268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A4F6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A4F6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A4F6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A4F6A" w:rsidRDefault="000A4F6A" w:rsidP="002743B5">
            <w:pPr>
              <w:pStyle w:val="aa"/>
            </w:pPr>
            <w:r w:rsidRPr="000A4F6A">
              <w:t>Торопова Елена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A4F6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A4F6A" w:rsidRDefault="002743B5" w:rsidP="002743B5">
            <w:pPr>
              <w:pStyle w:val="aa"/>
            </w:pPr>
          </w:p>
        </w:tc>
      </w:tr>
      <w:tr w:rsidR="002743B5" w:rsidRPr="000A4F6A" w:rsidTr="000A4F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A4F6A" w:rsidRDefault="000A4F6A" w:rsidP="002743B5">
            <w:pPr>
              <w:pStyle w:val="aa"/>
              <w:rPr>
                <w:b/>
                <w:vertAlign w:val="superscript"/>
              </w:rPr>
            </w:pPr>
            <w:r w:rsidRPr="000A4F6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A4F6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A4F6A" w:rsidRDefault="000A4F6A" w:rsidP="002743B5">
            <w:pPr>
              <w:pStyle w:val="aa"/>
              <w:rPr>
                <w:b/>
                <w:vertAlign w:val="superscript"/>
              </w:rPr>
            </w:pPr>
            <w:r w:rsidRPr="000A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A4F6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A4F6A" w:rsidRDefault="000A4F6A" w:rsidP="002743B5">
            <w:pPr>
              <w:pStyle w:val="aa"/>
              <w:rPr>
                <w:b/>
                <w:vertAlign w:val="superscript"/>
              </w:rPr>
            </w:pPr>
            <w:r w:rsidRPr="000A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A4F6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A4F6A" w:rsidRDefault="000A4F6A" w:rsidP="002743B5">
            <w:pPr>
              <w:pStyle w:val="aa"/>
              <w:rPr>
                <w:vertAlign w:val="superscript"/>
              </w:rPr>
            </w:pPr>
            <w:r w:rsidRPr="000A4F6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18" w:rsidRDefault="00FD2A18" w:rsidP="000A4F6A">
      <w:r>
        <w:separator/>
      </w:r>
    </w:p>
  </w:endnote>
  <w:endnote w:type="continuationSeparator" w:id="0">
    <w:p w:rsidR="00FD2A18" w:rsidRDefault="00FD2A18" w:rsidP="000A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18" w:rsidRDefault="00FD2A18" w:rsidP="000A4F6A">
      <w:r>
        <w:separator/>
      </w:r>
    </w:p>
  </w:footnote>
  <w:footnote w:type="continuationSeparator" w:id="0">
    <w:p w:rsidR="00FD2A18" w:rsidRDefault="00FD2A18" w:rsidP="000A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7"/>
    <w:docVar w:name="adv_info1" w:val="     "/>
    <w:docVar w:name="adv_info2" w:val="     "/>
    <w:docVar w:name="adv_info3" w:val="     "/>
    <w:docVar w:name="boss_fio" w:val="Украинцев Игорь Борисович"/>
    <w:docVar w:name="ceh_info" w:val="Федеральное государственное автономное образовательное учреждение высшего образования «Сибирский федеральный университет» (СФУ)"/>
    <w:docVar w:name="doc_name" w:val="Документ47"/>
    <w:docVar w:name="doc_type" w:val="5"/>
    <w:docVar w:name="fill_date" w:val="28.12.2020"/>
    <w:docVar w:name="org_guid" w:val="1B92DEA4CC284B24AB9D73AD3C97B273"/>
    <w:docVar w:name="org_id" w:val="164"/>
    <w:docVar w:name="org_name" w:val="     "/>
    <w:docVar w:name="pers_guids" w:val="10E54782954143328D636C2AA97B4171@139-634-355 86"/>
    <w:docVar w:name="pers_snils" w:val="10E54782954143328D636C2AA97B4171@139-634-355 86"/>
    <w:docVar w:name="pred_dolg" w:val="проректор по хозяйственной работе"/>
    <w:docVar w:name="pred_fio" w:val="Мамошин М.Н."/>
    <w:docVar w:name="rbtd_adr" w:val="     "/>
    <w:docVar w:name="rbtd_name" w:val="Федеральное государственное автономное образовательное учреждение высшего образования «Сибирский федеральный университет» (СФУ)"/>
    <w:docVar w:name="step_test" w:val="6"/>
    <w:docVar w:name="sv_docs" w:val="1"/>
  </w:docVars>
  <w:rsids>
    <w:rsidRoot w:val="000A4F6A"/>
    <w:rsid w:val="0002033E"/>
    <w:rsid w:val="000A4F6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2A1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4F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4F6A"/>
    <w:rPr>
      <w:sz w:val="24"/>
    </w:rPr>
  </w:style>
  <w:style w:type="paragraph" w:styleId="ad">
    <w:name w:val="footer"/>
    <w:basedOn w:val="a"/>
    <w:link w:val="ae"/>
    <w:rsid w:val="000A4F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4F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4F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4F6A"/>
    <w:rPr>
      <w:sz w:val="24"/>
    </w:rPr>
  </w:style>
  <w:style w:type="paragraph" w:styleId="ad">
    <w:name w:val="footer"/>
    <w:basedOn w:val="a"/>
    <w:link w:val="ae"/>
    <w:rsid w:val="000A4F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4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35</Pages>
  <Words>11744</Words>
  <Characters>66941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Алексеева Оксана Олеговна</dc:creator>
  <cp:lastModifiedBy>Алексеева Оксана Олеговна</cp:lastModifiedBy>
  <cp:revision>1</cp:revision>
  <dcterms:created xsi:type="dcterms:W3CDTF">2021-01-13T08:50:00Z</dcterms:created>
  <dcterms:modified xsi:type="dcterms:W3CDTF">2021-01-13T08:58:00Z</dcterms:modified>
</cp:coreProperties>
</file>